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53" w:rsidRDefault="00A50953" w:rsidP="005908E7">
      <w:pPr>
        <w:pStyle w:val="Title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DISTINCIONES TEMPORADA 2016</w:t>
      </w:r>
      <w:r w:rsidRPr="005908E7">
        <w:rPr>
          <w:rFonts w:ascii="Calibri" w:hAnsi="Calibri" w:cs="Calibri"/>
          <w:sz w:val="22"/>
          <w:szCs w:val="22"/>
        </w:rPr>
        <w:t>-1</w:t>
      </w:r>
      <w:r>
        <w:rPr>
          <w:rFonts w:ascii="Calibri" w:hAnsi="Calibri" w:cs="Calibri"/>
          <w:sz w:val="22"/>
          <w:szCs w:val="22"/>
        </w:rPr>
        <w:t>7</w:t>
      </w:r>
    </w:p>
    <w:p w:rsidR="00A50953" w:rsidRPr="005908E7" w:rsidRDefault="00A50953" w:rsidP="005908E7">
      <w:pPr>
        <w:pStyle w:val="Title"/>
        <w:spacing w:after="0"/>
        <w:rPr>
          <w:rFonts w:ascii="Calibri" w:hAnsi="Calibri" w:cs="Calibri"/>
          <w:sz w:val="22"/>
          <w:szCs w:val="22"/>
        </w:rPr>
      </w:pPr>
    </w:p>
    <w:p w:rsidR="00A50953" w:rsidRPr="005908E7" w:rsidRDefault="00A50953" w:rsidP="005908E7">
      <w:pPr>
        <w:pStyle w:val="BodyText"/>
        <w:rPr>
          <w:rFonts w:ascii="Calibri" w:hAnsi="Calibri" w:cs="Calibri"/>
          <w:b/>
          <w:bCs/>
          <w:sz w:val="22"/>
          <w:szCs w:val="22"/>
          <w:u w:val="single"/>
        </w:rPr>
      </w:pPr>
      <w:r w:rsidRPr="005908E7">
        <w:rPr>
          <w:rFonts w:ascii="Calibri" w:hAnsi="Calibri" w:cs="Calibri"/>
          <w:b/>
          <w:bCs/>
          <w:sz w:val="22"/>
          <w:szCs w:val="22"/>
          <w:u w:val="single"/>
        </w:rPr>
        <w:t>X</w:t>
      </w:r>
      <w:r>
        <w:rPr>
          <w:rFonts w:ascii="Calibri" w:hAnsi="Calibri" w:cs="Calibri"/>
          <w:b/>
          <w:bCs/>
          <w:sz w:val="22"/>
          <w:szCs w:val="22"/>
          <w:u w:val="single"/>
        </w:rPr>
        <w:t>XI</w:t>
      </w:r>
      <w:r w:rsidRPr="005908E7">
        <w:rPr>
          <w:rFonts w:ascii="Calibri" w:hAnsi="Calibri" w:cs="Calibri"/>
          <w:b/>
          <w:bCs/>
          <w:sz w:val="22"/>
          <w:szCs w:val="22"/>
          <w:u w:val="single"/>
        </w:rPr>
        <w:t xml:space="preserve"> DI</w:t>
      </w:r>
      <w:r>
        <w:rPr>
          <w:rFonts w:ascii="Calibri" w:hAnsi="Calibri" w:cs="Calibri"/>
          <w:b/>
          <w:bCs/>
          <w:sz w:val="22"/>
          <w:szCs w:val="22"/>
          <w:u w:val="single"/>
        </w:rPr>
        <w:t>A INSTITUCIONAL FUTBOL DE CLM(Dí</w:t>
      </w:r>
      <w:r w:rsidRPr="005908E7">
        <w:rPr>
          <w:rFonts w:ascii="Calibri" w:hAnsi="Calibri" w:cs="Calibri"/>
          <w:b/>
          <w:bCs/>
          <w:sz w:val="22"/>
          <w:szCs w:val="22"/>
          <w:u w:val="single"/>
        </w:rPr>
        <w:t xml:space="preserve">a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4</w:t>
      </w:r>
      <w:r w:rsidRPr="005908E7">
        <w:rPr>
          <w:rFonts w:ascii="Calibri" w:hAnsi="Calibri" w:cs="Calibri"/>
          <w:b/>
          <w:bCs/>
          <w:sz w:val="22"/>
          <w:szCs w:val="22"/>
          <w:u w:val="single"/>
        </w:rPr>
        <w:t>-8-</w:t>
      </w:r>
      <w:r>
        <w:rPr>
          <w:rFonts w:ascii="Calibri" w:hAnsi="Calibri" w:cs="Calibri"/>
          <w:b/>
          <w:bCs/>
          <w:sz w:val="22"/>
          <w:szCs w:val="22"/>
          <w:u w:val="single"/>
        </w:rPr>
        <w:t>17</w:t>
      </w:r>
      <w:r w:rsidRPr="005908E7">
        <w:rPr>
          <w:rFonts w:ascii="Calibri" w:hAnsi="Calibri" w:cs="Calibri"/>
          <w:b/>
          <w:bCs/>
          <w:sz w:val="22"/>
          <w:szCs w:val="22"/>
          <w:u w:val="single"/>
        </w:rPr>
        <w:t>) a las 1</w:t>
      </w:r>
      <w:r>
        <w:rPr>
          <w:rFonts w:ascii="Calibri" w:hAnsi="Calibri" w:cs="Calibri"/>
          <w:b/>
          <w:bCs/>
          <w:sz w:val="22"/>
          <w:szCs w:val="22"/>
          <w:u w:val="single"/>
        </w:rPr>
        <w:t>9</w:t>
      </w:r>
      <w:r w:rsidRPr="005908E7">
        <w:rPr>
          <w:rFonts w:ascii="Calibri" w:hAnsi="Calibri" w:cs="Calibri"/>
          <w:b/>
          <w:bCs/>
          <w:sz w:val="22"/>
          <w:szCs w:val="22"/>
          <w:u w:val="single"/>
        </w:rPr>
        <w:t>.</w:t>
      </w:r>
      <w:r>
        <w:rPr>
          <w:rFonts w:ascii="Calibri" w:hAnsi="Calibri" w:cs="Calibri"/>
          <w:b/>
          <w:bCs/>
          <w:sz w:val="22"/>
          <w:szCs w:val="22"/>
          <w:u w:val="single"/>
        </w:rPr>
        <w:t>0</w:t>
      </w:r>
      <w:r w:rsidRPr="005908E7">
        <w:rPr>
          <w:rFonts w:ascii="Calibri" w:hAnsi="Calibri" w:cs="Calibri"/>
          <w:b/>
          <w:bCs/>
          <w:sz w:val="22"/>
          <w:szCs w:val="22"/>
          <w:u w:val="single"/>
        </w:rPr>
        <w:t>0 horas</w:t>
      </w:r>
    </w:p>
    <w:p w:rsidR="00A50953" w:rsidRDefault="00A50953" w:rsidP="005908E7">
      <w:pPr>
        <w:pStyle w:val="Heading1"/>
        <w:jc w:val="both"/>
        <w:rPr>
          <w:rFonts w:ascii="Calibri" w:hAnsi="Calibri" w:cs="Calibri"/>
          <w:sz w:val="22"/>
          <w:szCs w:val="22"/>
        </w:rPr>
      </w:pPr>
    </w:p>
    <w:p w:rsidR="00A50953" w:rsidRPr="00072CB4" w:rsidRDefault="00A50953" w:rsidP="005908E7">
      <w:pPr>
        <w:pStyle w:val="Heading1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072CB4">
        <w:rPr>
          <w:rFonts w:ascii="Calibri" w:hAnsi="Calibri" w:cs="Calibri"/>
          <w:b/>
          <w:bCs/>
          <w:sz w:val="22"/>
          <w:szCs w:val="22"/>
          <w:u w:val="single"/>
        </w:rPr>
        <w:t>Menciones especiales</w:t>
      </w:r>
    </w:p>
    <w:p w:rsidR="00A50953" w:rsidRDefault="00A50953" w:rsidP="005908E7">
      <w:pPr>
        <w:spacing w:after="0"/>
        <w:jc w:val="both"/>
      </w:pPr>
    </w:p>
    <w:p w:rsidR="00A50953" w:rsidRPr="00375B0D" w:rsidRDefault="00A50953" w:rsidP="00375B0D">
      <w:pPr>
        <w:pStyle w:val="BodyTex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C.D. Portillo, por su colaboración en la promoción y difusión del fútbol playa en nuestra región</w:t>
      </w:r>
    </w:p>
    <w:p w:rsidR="00A50953" w:rsidRDefault="00A50953" w:rsidP="005908E7">
      <w:pPr>
        <w:spacing w:after="0"/>
        <w:jc w:val="both"/>
      </w:pPr>
      <w:r>
        <w:t>Albacete Balompié por su ascenso a Segunda División Nacional</w:t>
      </w:r>
    </w:p>
    <w:p w:rsidR="00A50953" w:rsidRDefault="00A50953" w:rsidP="005908E7">
      <w:pPr>
        <w:spacing w:after="0"/>
        <w:jc w:val="both"/>
      </w:pPr>
      <w:r>
        <w:t>C.F. Talavera de la Reina por su ascenso a Segunda División “B”</w:t>
      </w:r>
    </w:p>
    <w:p w:rsidR="00A50953" w:rsidRPr="005908E7" w:rsidRDefault="00A50953" w:rsidP="005908E7">
      <w:pPr>
        <w:spacing w:after="0"/>
        <w:jc w:val="both"/>
      </w:pPr>
      <w:r>
        <w:t>Manzanares F.S. por su ascenso a Segunda División Nacional de Fútbol Sala</w:t>
      </w:r>
    </w:p>
    <w:p w:rsidR="00A50953" w:rsidRDefault="00A50953" w:rsidP="005908E7">
      <w:pPr>
        <w:pStyle w:val="BodyText"/>
        <w:jc w:val="both"/>
        <w:rPr>
          <w:rFonts w:ascii="Calibri" w:hAnsi="Calibri" w:cs="Calibri"/>
          <w:sz w:val="22"/>
          <w:szCs w:val="22"/>
        </w:rPr>
      </w:pPr>
      <w:bookmarkStart w:id="0" w:name="OLE_LINK1"/>
      <w:r>
        <w:rPr>
          <w:rFonts w:ascii="Calibri" w:hAnsi="Calibri" w:cs="Calibri"/>
          <w:sz w:val="22"/>
          <w:szCs w:val="22"/>
        </w:rPr>
        <w:t xml:space="preserve">C.D. Miguelturreño, por </w:t>
      </w:r>
      <w:r w:rsidRPr="005908E7">
        <w:rPr>
          <w:rFonts w:ascii="Calibri" w:hAnsi="Calibri" w:cs="Calibri"/>
          <w:sz w:val="22"/>
          <w:szCs w:val="22"/>
        </w:rPr>
        <w:t>su ascenso a 3ª División Nacional Grupo XVIII</w:t>
      </w:r>
    </w:p>
    <w:p w:rsidR="00A50953" w:rsidRPr="005908E7" w:rsidRDefault="00A50953" w:rsidP="005908E7">
      <w:pPr>
        <w:pStyle w:val="BodyTex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E.M.F. Fuensalida, por su ascenso a Segunda División Nacional Femenina</w:t>
      </w:r>
    </w:p>
    <w:p w:rsidR="00A50953" w:rsidRPr="005908E7" w:rsidRDefault="00A50953" w:rsidP="005908E7">
      <w:pPr>
        <w:pStyle w:val="BodyTex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E.M.F.A.D. San Clemente</w:t>
      </w:r>
      <w:r w:rsidRPr="005908E7">
        <w:rPr>
          <w:rFonts w:ascii="Calibri" w:hAnsi="Calibri" w:cs="Calibri"/>
          <w:sz w:val="22"/>
          <w:szCs w:val="22"/>
        </w:rPr>
        <w:t>, por su ascenso a Primera División Autonómica Preferente</w:t>
      </w:r>
    </w:p>
    <w:p w:rsidR="00A50953" w:rsidRPr="005908E7" w:rsidRDefault="00A50953" w:rsidP="005908E7">
      <w:pPr>
        <w:pStyle w:val="Li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C.D. Urda,</w:t>
      </w:r>
      <w:r w:rsidRPr="005908E7">
        <w:rPr>
          <w:rFonts w:ascii="Calibri" w:hAnsi="Calibri" w:cs="Calibri"/>
          <w:sz w:val="22"/>
          <w:szCs w:val="22"/>
        </w:rPr>
        <w:t xml:space="preserve"> por su ascenso a Primera División Autonómica Preferente</w:t>
      </w:r>
    </w:p>
    <w:p w:rsidR="00A50953" w:rsidRPr="005908E7" w:rsidRDefault="00A50953" w:rsidP="005908E7">
      <w:pPr>
        <w:pStyle w:val="Li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C.D. Mocejón</w:t>
      </w:r>
      <w:r w:rsidRPr="005908E7">
        <w:rPr>
          <w:rFonts w:ascii="Calibri" w:hAnsi="Calibri" w:cs="Calibri"/>
          <w:sz w:val="22"/>
          <w:szCs w:val="22"/>
        </w:rPr>
        <w:t>, por su ascenso a Primera División Autonómica Preferente</w:t>
      </w:r>
    </w:p>
    <w:p w:rsidR="00A50953" w:rsidRPr="005908E7" w:rsidRDefault="00A50953" w:rsidP="005908E7">
      <w:pPr>
        <w:pStyle w:val="Li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A.D. Hogar Alcarreño</w:t>
      </w:r>
      <w:r w:rsidRPr="005908E7">
        <w:rPr>
          <w:rFonts w:ascii="Calibri" w:hAnsi="Calibri" w:cs="Calibri"/>
          <w:sz w:val="22"/>
          <w:szCs w:val="22"/>
        </w:rPr>
        <w:t>, por su ascenso a Primera División Autonómica Preferente</w:t>
      </w:r>
    </w:p>
    <w:p w:rsidR="00A50953" w:rsidRPr="005908E7" w:rsidRDefault="00A50953" w:rsidP="005908E7">
      <w:pPr>
        <w:pStyle w:val="Li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C.D. Casas de Haro</w:t>
      </w:r>
      <w:r w:rsidRPr="005908E7">
        <w:rPr>
          <w:rFonts w:ascii="Calibri" w:hAnsi="Calibri" w:cs="Calibri"/>
          <w:sz w:val="22"/>
          <w:szCs w:val="22"/>
        </w:rPr>
        <w:t>, por su ascenso a Primera División Autonómica</w:t>
      </w:r>
    </w:p>
    <w:p w:rsidR="00A50953" w:rsidRDefault="00A50953" w:rsidP="005908E7">
      <w:pPr>
        <w:pStyle w:val="Li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C.F. Méntrida</w:t>
      </w:r>
      <w:r w:rsidRPr="005908E7">
        <w:rPr>
          <w:rFonts w:ascii="Calibri" w:hAnsi="Calibri" w:cs="Calibri"/>
          <w:sz w:val="22"/>
          <w:szCs w:val="22"/>
        </w:rPr>
        <w:t>, por su ascenso a Primera División Autonómica</w:t>
      </w:r>
      <w:bookmarkEnd w:id="0"/>
    </w:p>
    <w:p w:rsidR="00A50953" w:rsidRDefault="00A50953" w:rsidP="005908E7">
      <w:pPr>
        <w:pStyle w:val="Li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Sp. Alcázar C.F., </w:t>
      </w:r>
      <w:r w:rsidRPr="005908E7">
        <w:rPr>
          <w:rFonts w:ascii="Calibri" w:hAnsi="Calibri" w:cs="Calibri"/>
          <w:sz w:val="22"/>
          <w:szCs w:val="22"/>
        </w:rPr>
        <w:t>por su ascenso a Primera División Autonómica</w:t>
      </w:r>
    </w:p>
    <w:p w:rsidR="00A50953" w:rsidRDefault="00A50953" w:rsidP="005908E7">
      <w:pPr>
        <w:pStyle w:val="Li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C.D. Noblejas, por su ascenso a Liga Nacional Juvenil</w:t>
      </w:r>
    </w:p>
    <w:p w:rsidR="00A50953" w:rsidRDefault="00A50953" w:rsidP="005908E7">
      <w:pPr>
        <w:pStyle w:val="Li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C.D.E. E.F.B. Valdepeñas, por su ascenso a Liga Nacional Juvenil</w:t>
      </w:r>
    </w:p>
    <w:p w:rsidR="00A50953" w:rsidRDefault="00A50953" w:rsidP="005908E7">
      <w:pPr>
        <w:pStyle w:val="BodyText"/>
        <w:jc w:val="both"/>
        <w:rPr>
          <w:rFonts w:ascii="Calibri" w:hAnsi="Calibri" w:cs="Calibri"/>
          <w:sz w:val="22"/>
          <w:szCs w:val="22"/>
        </w:rPr>
      </w:pPr>
      <w:r w:rsidRPr="005908E7">
        <w:rPr>
          <w:rFonts w:ascii="Calibri" w:hAnsi="Calibri" w:cs="Calibri"/>
          <w:sz w:val="22"/>
          <w:szCs w:val="22"/>
        </w:rPr>
        <w:t xml:space="preserve">D. </w:t>
      </w:r>
      <w:r>
        <w:rPr>
          <w:rFonts w:ascii="Calibri" w:hAnsi="Calibri" w:cs="Calibri"/>
          <w:sz w:val="22"/>
          <w:szCs w:val="22"/>
        </w:rPr>
        <w:t>Enrique Hernando Barrio</w:t>
      </w:r>
      <w:r w:rsidRPr="005908E7">
        <w:rPr>
          <w:rFonts w:ascii="Calibri" w:hAnsi="Calibri" w:cs="Calibri"/>
          <w:sz w:val="22"/>
          <w:szCs w:val="22"/>
        </w:rPr>
        <w:t xml:space="preserve">, </w:t>
      </w:r>
      <w:r w:rsidRPr="001E1A79">
        <w:rPr>
          <w:rFonts w:ascii="Calibri" w:hAnsi="Calibri" w:cs="Calibri"/>
          <w:sz w:val="20"/>
          <w:szCs w:val="20"/>
        </w:rPr>
        <w:t>por haberse proclamado subcampeón de España con la Selección Infantil de Fútbol-Sala</w:t>
      </w:r>
    </w:p>
    <w:p w:rsidR="00A50953" w:rsidRDefault="00A50953" w:rsidP="005908E7">
      <w:pPr>
        <w:pStyle w:val="Li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D. Antonio de la Torre Vicente, </w:t>
      </w:r>
      <w:r w:rsidRPr="001E1A79">
        <w:rPr>
          <w:rFonts w:ascii="Calibri" w:hAnsi="Calibri" w:cs="Calibri"/>
          <w:sz w:val="20"/>
          <w:szCs w:val="20"/>
        </w:rPr>
        <w:t xml:space="preserve">por haberse proclamado subcampeón de España con la Selección </w:t>
      </w:r>
      <w:r>
        <w:rPr>
          <w:rFonts w:ascii="Calibri" w:hAnsi="Calibri" w:cs="Calibri"/>
          <w:sz w:val="20"/>
          <w:szCs w:val="20"/>
        </w:rPr>
        <w:t>Sub-17 femenina</w:t>
      </w:r>
      <w:r w:rsidRPr="001E1A79">
        <w:rPr>
          <w:rFonts w:ascii="Calibri" w:hAnsi="Calibri" w:cs="Calibri"/>
          <w:sz w:val="20"/>
          <w:szCs w:val="20"/>
        </w:rPr>
        <w:t xml:space="preserve"> de Fútbol-Sala</w:t>
      </w:r>
    </w:p>
    <w:p w:rsidR="00A50953" w:rsidRDefault="00A50953" w:rsidP="00C72C7C">
      <w:pPr>
        <w:pStyle w:val="Li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D. Carlos Camacho Narvaez, por su trayectoria como futbolista en Castilla La Mancha</w:t>
      </w:r>
    </w:p>
    <w:p w:rsidR="00A50953" w:rsidRDefault="00A50953" w:rsidP="005908E7">
      <w:pPr>
        <w:pStyle w:val="Li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D. Teodoro Sobrino Magán, por su trayectoria en el arbitraje, como árbitro asistente</w:t>
      </w:r>
    </w:p>
    <w:p w:rsidR="00A50953" w:rsidRPr="00375B0D" w:rsidRDefault="00A50953" w:rsidP="00375B0D">
      <w:pPr>
        <w:pStyle w:val="Li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D. Fermín Sánchez Molina Tapiador, por su trayectoria en el arbitraje, como árbitro de fútbol sala</w:t>
      </w:r>
    </w:p>
    <w:p w:rsidR="00A50953" w:rsidRDefault="00A50953" w:rsidP="005908E7">
      <w:pPr>
        <w:pStyle w:val="Li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D. Javier Alberola Rojas, opr su ascenso a primera división en calidad de árbitro principal</w:t>
      </w:r>
    </w:p>
    <w:p w:rsidR="00A50953" w:rsidRDefault="00A50953" w:rsidP="005908E7">
      <w:pPr>
        <w:pStyle w:val="Li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D. Iván Hernández Ramos, por su ascenso a primera división, en calidad de árbitro asistente</w:t>
      </w:r>
    </w:p>
    <w:p w:rsidR="00A50953" w:rsidRDefault="00A50953" w:rsidP="005908E7">
      <w:pPr>
        <w:pStyle w:val="Li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D. Marcos Cerdán Aguilar, por su ascenso a primera división, en calidad de árbitro asistente</w:t>
      </w:r>
    </w:p>
    <w:p w:rsidR="00A50953" w:rsidRDefault="00A50953" w:rsidP="005908E7">
      <w:pPr>
        <w:pStyle w:val="List"/>
        <w:jc w:val="both"/>
        <w:rPr>
          <w:rFonts w:ascii="Calibri" w:hAnsi="Calibri" w:cs="Calibri"/>
          <w:sz w:val="22"/>
          <w:szCs w:val="22"/>
        </w:rPr>
      </w:pPr>
      <w:r w:rsidRPr="005908E7">
        <w:rPr>
          <w:rFonts w:ascii="Calibri" w:hAnsi="Calibri" w:cs="Calibri"/>
          <w:sz w:val="22"/>
          <w:szCs w:val="22"/>
        </w:rPr>
        <w:t xml:space="preserve">D. </w:t>
      </w:r>
      <w:r>
        <w:rPr>
          <w:rFonts w:ascii="Calibri" w:hAnsi="Calibri" w:cs="Calibri"/>
          <w:sz w:val="22"/>
          <w:szCs w:val="22"/>
        </w:rPr>
        <w:t>David Cambronero González</w:t>
      </w:r>
      <w:r w:rsidRPr="005908E7">
        <w:rPr>
          <w:rFonts w:ascii="Calibri" w:hAnsi="Calibri" w:cs="Calibri"/>
          <w:sz w:val="22"/>
          <w:szCs w:val="22"/>
        </w:rPr>
        <w:t>, por su ascenso a segunda división</w:t>
      </w:r>
      <w:r>
        <w:rPr>
          <w:rFonts w:ascii="Calibri" w:hAnsi="Calibri" w:cs="Calibri"/>
          <w:sz w:val="22"/>
          <w:szCs w:val="22"/>
        </w:rPr>
        <w:t xml:space="preserve"> “B”</w:t>
      </w:r>
      <w:r w:rsidRPr="005908E7">
        <w:rPr>
          <w:rFonts w:ascii="Calibri" w:hAnsi="Calibri" w:cs="Calibri"/>
          <w:sz w:val="22"/>
          <w:szCs w:val="22"/>
        </w:rPr>
        <w:t xml:space="preserve">  en calidad de árbitro principal</w:t>
      </w:r>
    </w:p>
    <w:p w:rsidR="00A50953" w:rsidRPr="005908E7" w:rsidRDefault="00A50953" w:rsidP="005908E7">
      <w:pPr>
        <w:pStyle w:val="Li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D. Antonio Alberola Rojas, por su ascenso a segunda división “B” en calidad de árbitro principal</w:t>
      </w:r>
    </w:p>
    <w:p w:rsidR="00A50953" w:rsidRDefault="00A50953" w:rsidP="005908E7">
      <w:pPr>
        <w:pStyle w:val="List"/>
        <w:jc w:val="both"/>
        <w:rPr>
          <w:rFonts w:ascii="Calibri" w:hAnsi="Calibri" w:cs="Calibri"/>
          <w:sz w:val="22"/>
          <w:szCs w:val="22"/>
        </w:rPr>
      </w:pPr>
      <w:r w:rsidRPr="005908E7">
        <w:rPr>
          <w:rFonts w:ascii="Calibri" w:hAnsi="Calibri" w:cs="Calibri"/>
          <w:sz w:val="22"/>
          <w:szCs w:val="22"/>
        </w:rPr>
        <w:t>D.</w:t>
      </w:r>
      <w:r>
        <w:rPr>
          <w:rFonts w:ascii="Calibri" w:hAnsi="Calibri" w:cs="Calibri"/>
          <w:sz w:val="22"/>
          <w:szCs w:val="22"/>
        </w:rPr>
        <w:t xml:space="preserve"> Marcos Blas Alonso</w:t>
      </w:r>
      <w:r w:rsidRPr="005908E7">
        <w:rPr>
          <w:rFonts w:ascii="Calibri" w:hAnsi="Calibri" w:cs="Calibri"/>
          <w:sz w:val="22"/>
          <w:szCs w:val="22"/>
        </w:rPr>
        <w:t xml:space="preserve">, por su ascenso a </w:t>
      </w:r>
      <w:r>
        <w:rPr>
          <w:rFonts w:ascii="Calibri" w:hAnsi="Calibri" w:cs="Calibri"/>
          <w:sz w:val="22"/>
          <w:szCs w:val="22"/>
        </w:rPr>
        <w:t>primera división de fútbol sala en calidad de árbitro principal</w:t>
      </w:r>
    </w:p>
    <w:p w:rsidR="00A50953" w:rsidRDefault="00A50953" w:rsidP="005908E7">
      <w:pPr>
        <w:pStyle w:val="List"/>
        <w:jc w:val="both"/>
        <w:rPr>
          <w:rFonts w:ascii="Calibri" w:hAnsi="Calibri" w:cs="Calibri"/>
          <w:sz w:val="22"/>
          <w:szCs w:val="22"/>
        </w:rPr>
      </w:pPr>
      <w:r w:rsidRPr="005908E7">
        <w:rPr>
          <w:rFonts w:ascii="Calibri" w:hAnsi="Calibri" w:cs="Calibri"/>
          <w:sz w:val="22"/>
          <w:szCs w:val="22"/>
        </w:rPr>
        <w:t xml:space="preserve">D. </w:t>
      </w:r>
      <w:r>
        <w:rPr>
          <w:rFonts w:ascii="Calibri" w:hAnsi="Calibri" w:cs="Calibri"/>
          <w:sz w:val="22"/>
          <w:szCs w:val="22"/>
        </w:rPr>
        <w:t>Alberto Carrión Alvarez</w:t>
      </w:r>
      <w:r w:rsidRPr="005908E7">
        <w:rPr>
          <w:rFonts w:ascii="Calibri" w:hAnsi="Calibri" w:cs="Calibri"/>
          <w:sz w:val="22"/>
          <w:szCs w:val="22"/>
        </w:rPr>
        <w:t xml:space="preserve">, por su ascenso a </w:t>
      </w:r>
      <w:r>
        <w:rPr>
          <w:rFonts w:ascii="Calibri" w:hAnsi="Calibri" w:cs="Calibri"/>
          <w:sz w:val="22"/>
          <w:szCs w:val="22"/>
        </w:rPr>
        <w:t>segunda división de fútbol sala en calidad de árbitro principal</w:t>
      </w:r>
    </w:p>
    <w:p w:rsidR="00A50953" w:rsidRDefault="00A50953" w:rsidP="005908E7">
      <w:pPr>
        <w:pStyle w:val="Li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Dª Carla Bautista Piqueras, por haberse proclamado Subcampeona de Europa Sub-17</w:t>
      </w:r>
    </w:p>
    <w:p w:rsidR="00A50953" w:rsidRDefault="00A50953" w:rsidP="003101DA">
      <w:pPr>
        <w:pStyle w:val="List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D. Alvaro García Segovia, por haberse proclamado Campeón de Europa Sub-17</w:t>
      </w:r>
    </w:p>
    <w:p w:rsidR="00A50953" w:rsidRDefault="00A50953" w:rsidP="003101DA">
      <w:pPr>
        <w:pStyle w:val="List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D. Antonio Horcajada Parra, a título póstumo, por su aportación y cariño al fútbol castellano manchego.</w:t>
      </w:r>
    </w:p>
    <w:p w:rsidR="00A50953" w:rsidRDefault="00A50953" w:rsidP="003101DA">
      <w:pPr>
        <w:pStyle w:val="List"/>
        <w:ind w:left="0" w:firstLine="0"/>
        <w:jc w:val="both"/>
        <w:rPr>
          <w:rFonts w:ascii="Calibri" w:hAnsi="Calibri" w:cs="Calibri"/>
          <w:sz w:val="22"/>
          <w:szCs w:val="22"/>
          <w:u w:val="single"/>
        </w:rPr>
      </w:pPr>
    </w:p>
    <w:p w:rsidR="00A50953" w:rsidRDefault="00A50953" w:rsidP="003101DA">
      <w:pPr>
        <w:pStyle w:val="List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Trofeo Quijote</w:t>
      </w:r>
    </w:p>
    <w:p w:rsidR="00A50953" w:rsidRDefault="00A50953" w:rsidP="003101DA">
      <w:pPr>
        <w:pStyle w:val="List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Santiago Denia Sánchez, por su trayectoria como jugador y su importante labor actual como entrenador</w:t>
      </w:r>
    </w:p>
    <w:p w:rsidR="00A50953" w:rsidRDefault="00A50953" w:rsidP="003101DA">
      <w:pPr>
        <w:pStyle w:val="List"/>
        <w:ind w:left="0" w:firstLine="0"/>
        <w:jc w:val="both"/>
        <w:rPr>
          <w:rFonts w:ascii="Calibri" w:hAnsi="Calibri" w:cs="Calibri"/>
          <w:sz w:val="22"/>
          <w:szCs w:val="22"/>
        </w:rPr>
      </w:pPr>
    </w:p>
    <w:p w:rsidR="00A50953" w:rsidRPr="003101DA" w:rsidRDefault="00A50953" w:rsidP="003101DA">
      <w:pPr>
        <w:pStyle w:val="List"/>
        <w:ind w:left="0" w:firstLine="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Trofeo Sancho Panza</w:t>
      </w:r>
    </w:p>
    <w:p w:rsidR="00A50953" w:rsidRPr="005908E7" w:rsidRDefault="00A50953" w:rsidP="004206A2">
      <w:pPr>
        <w:pStyle w:val="Li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D. Juan Ramón Amores García, por su amor, dedicación e implicación en cuerpo y alma al deporte castellano manchego.</w:t>
      </w:r>
    </w:p>
    <w:p w:rsidR="00A50953" w:rsidRPr="005908E7" w:rsidRDefault="00A50953" w:rsidP="005908E7">
      <w:pPr>
        <w:pStyle w:val="List"/>
        <w:jc w:val="both"/>
        <w:rPr>
          <w:rFonts w:ascii="Calibri" w:hAnsi="Calibri" w:cs="Calibri"/>
          <w:sz w:val="22"/>
          <w:szCs w:val="22"/>
        </w:rPr>
      </w:pPr>
    </w:p>
    <w:p w:rsidR="00A50953" w:rsidRDefault="00A50953" w:rsidP="00072CB4">
      <w:pPr>
        <w:pStyle w:val="Heading1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072CB4">
        <w:rPr>
          <w:rFonts w:ascii="Calibri" w:hAnsi="Calibri" w:cs="Calibri"/>
          <w:b/>
          <w:bCs/>
          <w:sz w:val="22"/>
          <w:szCs w:val="22"/>
          <w:u w:val="single"/>
        </w:rPr>
        <w:t>Trofeo a los campeones de las competiciones oficiales</w:t>
      </w:r>
    </w:p>
    <w:p w:rsidR="00A50953" w:rsidRPr="00072CB4" w:rsidRDefault="00A50953" w:rsidP="00072CB4">
      <w:pPr>
        <w:rPr>
          <w:lang w:eastAsia="es-ES"/>
        </w:rPr>
      </w:pPr>
    </w:p>
    <w:p w:rsidR="00A50953" w:rsidRPr="005908E7" w:rsidRDefault="00A50953" w:rsidP="005908E7">
      <w:pPr>
        <w:pStyle w:val="Heading1"/>
        <w:jc w:val="both"/>
        <w:rPr>
          <w:rFonts w:ascii="Calibri" w:hAnsi="Calibri" w:cs="Calibri"/>
          <w:sz w:val="22"/>
          <w:szCs w:val="22"/>
          <w:u w:val="single"/>
        </w:rPr>
      </w:pPr>
      <w:r w:rsidRPr="005908E7">
        <w:rPr>
          <w:rFonts w:ascii="Calibri" w:hAnsi="Calibri" w:cs="Calibri"/>
          <w:sz w:val="22"/>
          <w:szCs w:val="22"/>
          <w:u w:val="single"/>
        </w:rPr>
        <w:t>Futbol 11</w:t>
      </w:r>
    </w:p>
    <w:p w:rsidR="00A50953" w:rsidRPr="005908E7" w:rsidRDefault="00A50953" w:rsidP="005908E7">
      <w:pPr>
        <w:spacing w:after="0"/>
        <w:jc w:val="both"/>
      </w:pPr>
    </w:p>
    <w:p w:rsidR="00A50953" w:rsidRPr="005908E7" w:rsidRDefault="00A50953" w:rsidP="005908E7">
      <w:pPr>
        <w:spacing w:after="0"/>
        <w:jc w:val="both"/>
      </w:pPr>
      <w:r w:rsidRPr="005908E7">
        <w:t>Tercera División Nacional G</w:t>
      </w:r>
      <w:r>
        <w:t>rupo XVIII:</w:t>
      </w:r>
      <w:r>
        <w:tab/>
      </w:r>
      <w:r>
        <w:tab/>
      </w:r>
      <w:r>
        <w:tab/>
        <w:t>C.F. Talavera de la Reina</w:t>
      </w:r>
    </w:p>
    <w:p w:rsidR="00A50953" w:rsidRPr="005908E7" w:rsidRDefault="00A50953" w:rsidP="005908E7">
      <w:pPr>
        <w:spacing w:after="0"/>
        <w:jc w:val="both"/>
      </w:pPr>
      <w:r w:rsidRPr="005908E7">
        <w:t>Primera División Autonómica Prefer</w:t>
      </w:r>
      <w:r>
        <w:t>ente Grupo I:</w:t>
      </w:r>
      <w:r>
        <w:tab/>
        <w:t>Atl. Ibañés</w:t>
      </w:r>
    </w:p>
    <w:p w:rsidR="00A50953" w:rsidRPr="005908E7" w:rsidRDefault="00A50953" w:rsidP="005908E7">
      <w:pPr>
        <w:spacing w:after="0"/>
        <w:jc w:val="both"/>
      </w:pPr>
      <w:r w:rsidRPr="005908E7">
        <w:t>Primera División Autonómica Preferente Grupo II:</w:t>
      </w:r>
      <w:r w:rsidRPr="005908E7">
        <w:tab/>
      </w:r>
      <w:r>
        <w:t>C.D. Villacañas</w:t>
      </w:r>
    </w:p>
    <w:p w:rsidR="00A50953" w:rsidRPr="005908E7" w:rsidRDefault="00A50953" w:rsidP="005908E7">
      <w:pPr>
        <w:spacing w:after="0"/>
        <w:jc w:val="both"/>
      </w:pPr>
      <w:r w:rsidRPr="005908E7">
        <w:t>Liga Nacional Juven</w:t>
      </w:r>
      <w:r>
        <w:t>il Grupo XV</w:t>
      </w:r>
      <w:r>
        <w:tab/>
      </w:r>
      <w:r>
        <w:tab/>
      </w:r>
      <w:r>
        <w:tab/>
        <w:t xml:space="preserve"> </w:t>
      </w:r>
      <w:r>
        <w:tab/>
        <w:t>C.D. Toledo S.A.D.</w:t>
      </w:r>
    </w:p>
    <w:p w:rsidR="00A50953" w:rsidRPr="005908E7" w:rsidRDefault="00A50953" w:rsidP="005908E7">
      <w:pPr>
        <w:spacing w:after="0"/>
        <w:jc w:val="both"/>
      </w:pPr>
      <w:r w:rsidRPr="005908E7">
        <w:t>Primera División Aut</w:t>
      </w:r>
      <w:r>
        <w:t>onómica Grupo I:</w:t>
      </w:r>
      <w:r>
        <w:tab/>
      </w:r>
      <w:r>
        <w:tab/>
        <w:t xml:space="preserve"> </w:t>
      </w:r>
      <w:r>
        <w:tab/>
        <w:t>C.P. Cult. Valdeganga</w:t>
      </w:r>
    </w:p>
    <w:p w:rsidR="00A50953" w:rsidRPr="005908E7" w:rsidRDefault="00A50953" w:rsidP="005908E7">
      <w:pPr>
        <w:spacing w:after="0"/>
        <w:jc w:val="both"/>
      </w:pPr>
      <w:r w:rsidRPr="005908E7">
        <w:t xml:space="preserve">Primera División </w:t>
      </w:r>
      <w:r>
        <w:t>Autonómica Grupo II:</w:t>
      </w:r>
      <w:r>
        <w:tab/>
      </w:r>
      <w:r>
        <w:tab/>
        <w:t xml:space="preserve"> </w:t>
      </w:r>
      <w:r>
        <w:tab/>
        <w:t>C.D.B. Calvo Sotelo</w:t>
      </w:r>
    </w:p>
    <w:p w:rsidR="00A50953" w:rsidRPr="005908E7" w:rsidRDefault="00A50953" w:rsidP="005908E7">
      <w:pPr>
        <w:spacing w:after="0"/>
        <w:jc w:val="both"/>
      </w:pPr>
      <w:r w:rsidRPr="005908E7">
        <w:t>Primera División Autonómica Grupo III:</w:t>
      </w:r>
      <w:r w:rsidRPr="005908E7">
        <w:tab/>
      </w:r>
      <w:r w:rsidRPr="005908E7">
        <w:tab/>
      </w:r>
      <w:r w:rsidRPr="005908E7">
        <w:tab/>
      </w:r>
      <w:r>
        <w:t>C.D.E. E.F. Patrocinio</w:t>
      </w:r>
    </w:p>
    <w:p w:rsidR="00A50953" w:rsidRPr="005908E7" w:rsidRDefault="00A50953" w:rsidP="00DE1D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260"/>
        </w:tabs>
        <w:spacing w:after="0"/>
        <w:jc w:val="both"/>
      </w:pPr>
      <w:r w:rsidRPr="005908E7">
        <w:t>Primera División Auton</w:t>
      </w:r>
      <w:r>
        <w:t>ómica Grupo IV:</w:t>
      </w:r>
      <w:r>
        <w:tab/>
      </w:r>
      <w:r>
        <w:tab/>
      </w:r>
      <w:r>
        <w:tab/>
        <w:t>C.D. Yeles</w:t>
      </w:r>
      <w:r>
        <w:tab/>
      </w:r>
    </w:p>
    <w:p w:rsidR="00A50953" w:rsidRPr="005908E7" w:rsidRDefault="00A50953" w:rsidP="005908E7">
      <w:pPr>
        <w:spacing w:after="0"/>
        <w:jc w:val="both"/>
      </w:pPr>
      <w:r w:rsidRPr="005908E7">
        <w:t xml:space="preserve">Segunda División Autonómica </w:t>
      </w:r>
      <w:r>
        <w:t>Grupo I</w:t>
      </w:r>
      <w:r>
        <w:tab/>
      </w:r>
      <w:r>
        <w:tab/>
      </w:r>
      <w:r>
        <w:tab/>
        <w:t xml:space="preserve"> Hellín C.F.</w:t>
      </w:r>
    </w:p>
    <w:p w:rsidR="00A50953" w:rsidRPr="005908E7" w:rsidRDefault="00A50953" w:rsidP="005908E7">
      <w:pPr>
        <w:spacing w:after="0"/>
        <w:jc w:val="both"/>
      </w:pPr>
      <w:r w:rsidRPr="005908E7">
        <w:t>Segunda División Autonómica Grupo II</w:t>
      </w:r>
      <w:r w:rsidRPr="005908E7">
        <w:tab/>
      </w:r>
      <w:r w:rsidRPr="005908E7">
        <w:tab/>
      </w:r>
      <w:r w:rsidRPr="005908E7">
        <w:tab/>
      </w:r>
      <w:r>
        <w:t xml:space="preserve"> C.F. Infantes</w:t>
      </w:r>
    </w:p>
    <w:p w:rsidR="00A50953" w:rsidRPr="005908E7" w:rsidRDefault="00A50953" w:rsidP="005908E7">
      <w:pPr>
        <w:spacing w:after="0"/>
        <w:jc w:val="both"/>
      </w:pPr>
      <w:r w:rsidRPr="005908E7">
        <w:t>Segunda División Autonómica</w:t>
      </w:r>
      <w:r>
        <w:t xml:space="preserve"> Grupo III</w:t>
      </w:r>
      <w:r>
        <w:tab/>
      </w:r>
      <w:r>
        <w:tab/>
      </w:r>
      <w:r>
        <w:tab/>
        <w:t xml:space="preserve"> C.D.E. Cedillo del Condado</w:t>
      </w:r>
    </w:p>
    <w:p w:rsidR="00A50953" w:rsidRPr="005908E7" w:rsidRDefault="00A50953" w:rsidP="005908E7">
      <w:pPr>
        <w:spacing w:after="0"/>
        <w:jc w:val="both"/>
      </w:pPr>
      <w:r w:rsidRPr="005908E7">
        <w:t>Segunda División Autonómica Grupo</w:t>
      </w:r>
      <w:r>
        <w:t xml:space="preserve"> IV</w:t>
      </w:r>
      <w:r>
        <w:tab/>
      </w:r>
      <w:r>
        <w:tab/>
        <w:t xml:space="preserve"> </w:t>
      </w:r>
      <w:r>
        <w:tab/>
        <w:t>Atl. Navahermosa C.F.</w:t>
      </w:r>
    </w:p>
    <w:p w:rsidR="00A50953" w:rsidRDefault="00A50953" w:rsidP="005908E7">
      <w:pPr>
        <w:spacing w:after="0"/>
        <w:jc w:val="both"/>
      </w:pPr>
      <w:r w:rsidRPr="005908E7">
        <w:t>Segunda División Autonómica</w:t>
      </w:r>
      <w:r>
        <w:t xml:space="preserve"> Grupo V</w:t>
      </w:r>
      <w:r>
        <w:tab/>
      </w:r>
      <w:r>
        <w:tab/>
        <w:t xml:space="preserve"> </w:t>
      </w:r>
      <w:r>
        <w:tab/>
        <w:t>Usanos C.F.</w:t>
      </w:r>
    </w:p>
    <w:p w:rsidR="00A50953" w:rsidRPr="005908E7" w:rsidRDefault="00A50953" w:rsidP="005908E7">
      <w:pPr>
        <w:spacing w:after="0"/>
        <w:jc w:val="both"/>
      </w:pPr>
      <w:r w:rsidRPr="005908E7">
        <w:t>Liga Juvenil Grupo I</w:t>
      </w:r>
      <w:r w:rsidRPr="005908E7">
        <w:tab/>
      </w:r>
      <w:r w:rsidRPr="005908E7">
        <w:tab/>
      </w:r>
      <w:r w:rsidRPr="005908E7">
        <w:tab/>
      </w:r>
      <w:r w:rsidRPr="005908E7">
        <w:tab/>
      </w:r>
      <w:r w:rsidRPr="005908E7">
        <w:tab/>
      </w:r>
      <w:r>
        <w:t>Hellín C.F.</w:t>
      </w:r>
    </w:p>
    <w:p w:rsidR="00A50953" w:rsidRPr="005908E7" w:rsidRDefault="00A50953" w:rsidP="005908E7">
      <w:pPr>
        <w:spacing w:after="0"/>
        <w:jc w:val="both"/>
      </w:pPr>
      <w:r w:rsidRPr="005908E7">
        <w:t>Liga Juvenil</w:t>
      </w:r>
      <w:r>
        <w:t xml:space="preserve"> Grupo II    </w:t>
      </w:r>
      <w:r>
        <w:tab/>
      </w:r>
      <w:r>
        <w:tab/>
      </w:r>
      <w:r>
        <w:tab/>
      </w:r>
      <w:r>
        <w:tab/>
      </w:r>
      <w:r>
        <w:tab/>
        <w:t>C.D. Pedroñeras</w:t>
      </w:r>
    </w:p>
    <w:p w:rsidR="00A50953" w:rsidRPr="005908E7" w:rsidRDefault="00A50953" w:rsidP="005908E7">
      <w:pPr>
        <w:spacing w:after="0"/>
        <w:jc w:val="both"/>
      </w:pPr>
      <w:r w:rsidRPr="005908E7">
        <w:t>Liga Juvenil Grupo</w:t>
      </w:r>
      <w:r>
        <w:t xml:space="preserve"> III</w:t>
      </w:r>
      <w:r>
        <w:tab/>
      </w:r>
      <w:r>
        <w:tab/>
      </w:r>
      <w:r>
        <w:tab/>
        <w:t xml:space="preserve">            </w:t>
      </w:r>
      <w:r>
        <w:tab/>
      </w:r>
      <w:r>
        <w:tab/>
        <w:t>C.D.B. F.B. Atl. Puertollano</w:t>
      </w:r>
    </w:p>
    <w:p w:rsidR="00A50953" w:rsidRPr="005908E7" w:rsidRDefault="00A50953" w:rsidP="005908E7">
      <w:pPr>
        <w:spacing w:after="0"/>
        <w:jc w:val="both"/>
      </w:pPr>
      <w:r w:rsidRPr="005908E7">
        <w:t xml:space="preserve">Liga Juvenil </w:t>
      </w:r>
      <w:r>
        <w:t>Grupo IV</w:t>
      </w:r>
      <w:r>
        <w:tab/>
      </w:r>
      <w:r>
        <w:tab/>
      </w:r>
      <w:r>
        <w:tab/>
      </w:r>
      <w:r>
        <w:tab/>
      </w:r>
      <w:r>
        <w:tab/>
        <w:t xml:space="preserve">Sporting de Alcázar C.F. </w:t>
      </w:r>
    </w:p>
    <w:p w:rsidR="00A50953" w:rsidRPr="005908E7" w:rsidRDefault="00A50953" w:rsidP="005908E7">
      <w:pPr>
        <w:spacing w:after="0"/>
        <w:jc w:val="both"/>
      </w:pPr>
      <w:r w:rsidRPr="005908E7">
        <w:t>Liga Juveni</w:t>
      </w:r>
      <w:r>
        <w:t>l Grupo V</w:t>
      </w:r>
      <w:r>
        <w:tab/>
      </w:r>
      <w:r>
        <w:tab/>
      </w:r>
      <w:r>
        <w:tab/>
      </w:r>
      <w:r>
        <w:tab/>
      </w:r>
      <w:r>
        <w:tab/>
        <w:t>C.D. Villacañas</w:t>
      </w:r>
    </w:p>
    <w:p w:rsidR="00A50953" w:rsidRPr="005908E7" w:rsidRDefault="00A50953" w:rsidP="005908E7">
      <w:pPr>
        <w:spacing w:after="0"/>
        <w:jc w:val="both"/>
      </w:pPr>
      <w:r w:rsidRPr="005908E7">
        <w:t>Liga Ju</w:t>
      </w:r>
      <w:r>
        <w:t>venil Grupo VI</w:t>
      </w:r>
      <w:r>
        <w:tab/>
      </w:r>
      <w:r>
        <w:tab/>
      </w:r>
      <w:r>
        <w:tab/>
      </w:r>
      <w:r>
        <w:tab/>
      </w:r>
      <w:r>
        <w:tab/>
        <w:t>E.F.B. Yuncler</w:t>
      </w:r>
    </w:p>
    <w:p w:rsidR="00A50953" w:rsidRDefault="00A50953" w:rsidP="005908E7">
      <w:pPr>
        <w:spacing w:after="0"/>
        <w:jc w:val="both"/>
      </w:pPr>
      <w:r w:rsidRPr="005908E7">
        <w:t>Liga Juvenil Grupo VII</w:t>
      </w:r>
      <w:r w:rsidRPr="005908E7">
        <w:tab/>
      </w:r>
      <w:r w:rsidRPr="005908E7">
        <w:tab/>
      </w:r>
      <w:r w:rsidRPr="005908E7">
        <w:tab/>
      </w:r>
      <w:r w:rsidRPr="005908E7">
        <w:tab/>
      </w:r>
      <w:r w:rsidRPr="005908E7">
        <w:tab/>
      </w:r>
      <w:r>
        <w:t>C.D.E. E.F.B. Ciudad de Talavera</w:t>
      </w:r>
    </w:p>
    <w:p w:rsidR="00A50953" w:rsidRDefault="00A50953" w:rsidP="005908E7">
      <w:pPr>
        <w:spacing w:after="0"/>
        <w:jc w:val="both"/>
      </w:pPr>
      <w:r>
        <w:t>Liga Juvenil Grupo VIII</w:t>
      </w:r>
      <w:r>
        <w:tab/>
      </w:r>
      <w:r>
        <w:tab/>
      </w:r>
      <w:r>
        <w:tab/>
      </w:r>
      <w:r>
        <w:tab/>
      </w:r>
      <w:r>
        <w:tab/>
        <w:t>C.D. Azuqueca “B”</w:t>
      </w:r>
    </w:p>
    <w:p w:rsidR="00A50953" w:rsidRPr="005908E7" w:rsidRDefault="00A50953" w:rsidP="005908E7">
      <w:pPr>
        <w:spacing w:after="0"/>
        <w:jc w:val="both"/>
      </w:pPr>
      <w:r w:rsidRPr="005908E7">
        <w:t>Liga Regional Cadete:</w:t>
      </w:r>
      <w:r w:rsidRPr="005908E7">
        <w:tab/>
      </w:r>
      <w:r w:rsidRPr="005908E7">
        <w:tab/>
      </w:r>
      <w:r w:rsidRPr="005908E7">
        <w:tab/>
      </w:r>
      <w:r w:rsidRPr="005908E7">
        <w:tab/>
      </w:r>
      <w:r w:rsidRPr="005908E7">
        <w:tab/>
      </w:r>
      <w:r>
        <w:t>E.D.M. El Carmen</w:t>
      </w:r>
    </w:p>
    <w:p w:rsidR="00A50953" w:rsidRPr="005908E7" w:rsidRDefault="00A50953" w:rsidP="005908E7">
      <w:pPr>
        <w:pStyle w:val="ListBullet"/>
        <w:numPr>
          <w:ilvl w:val="0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5908E7">
        <w:rPr>
          <w:rFonts w:ascii="Calibri" w:hAnsi="Calibri" w:cs="Calibri"/>
          <w:sz w:val="22"/>
          <w:szCs w:val="22"/>
        </w:rPr>
        <w:t>Sector Infant</w:t>
      </w:r>
      <w:r>
        <w:rPr>
          <w:rFonts w:ascii="Calibri" w:hAnsi="Calibri" w:cs="Calibri"/>
          <w:sz w:val="22"/>
          <w:szCs w:val="22"/>
        </w:rPr>
        <w:t>il Asociado: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E.M.F.B. Ciudad Real</w:t>
      </w:r>
    </w:p>
    <w:p w:rsidR="00A50953" w:rsidRPr="005908E7" w:rsidRDefault="00A50953" w:rsidP="005908E7">
      <w:pPr>
        <w:spacing w:after="0"/>
        <w:jc w:val="both"/>
      </w:pPr>
      <w:r w:rsidRPr="005908E7">
        <w:t>Interescuelas d</w:t>
      </w:r>
      <w:r>
        <w:t>e fútbol base:</w:t>
      </w:r>
      <w:r>
        <w:tab/>
      </w:r>
      <w:r>
        <w:tab/>
      </w:r>
      <w:r>
        <w:tab/>
      </w:r>
      <w:r>
        <w:tab/>
        <w:t>E.F. Futbcuenca</w:t>
      </w:r>
    </w:p>
    <w:p w:rsidR="00A50953" w:rsidRDefault="00A50953" w:rsidP="005908E7">
      <w:pPr>
        <w:spacing w:after="0"/>
        <w:jc w:val="both"/>
      </w:pPr>
      <w:r w:rsidRPr="00D40783">
        <w:t>Liga Regional Fem</w:t>
      </w:r>
      <w:r>
        <w:t>enina</w:t>
      </w:r>
      <w:r>
        <w:tab/>
        <w:t xml:space="preserve"> Grupo I</w:t>
      </w:r>
      <w:r>
        <w:tab/>
      </w:r>
      <w:r>
        <w:tab/>
      </w:r>
      <w:r>
        <w:tab/>
        <w:t>C.D. Miguel turreño Féminas</w:t>
      </w:r>
    </w:p>
    <w:p w:rsidR="00A50953" w:rsidRPr="00D40783" w:rsidRDefault="00A50953" w:rsidP="005908E7">
      <w:pPr>
        <w:spacing w:after="0"/>
        <w:jc w:val="both"/>
      </w:pPr>
      <w:r>
        <w:t>Liga Regional Femenina Grupo II</w:t>
      </w:r>
      <w:r>
        <w:tab/>
      </w:r>
      <w:r>
        <w:tab/>
      </w:r>
      <w:r>
        <w:tab/>
        <w:t>C.D.E. Pozo de las Nieves</w:t>
      </w:r>
    </w:p>
    <w:p w:rsidR="00A50953" w:rsidRPr="005908E7" w:rsidRDefault="00A50953" w:rsidP="005908E7">
      <w:pPr>
        <w:spacing w:after="0"/>
        <w:jc w:val="both"/>
      </w:pPr>
      <w:r w:rsidRPr="005908E7">
        <w:t>Provincial</w:t>
      </w:r>
      <w:r>
        <w:t xml:space="preserve"> Adheridos de Cuenca</w:t>
      </w:r>
      <w:r>
        <w:tab/>
      </w:r>
      <w:r>
        <w:tab/>
      </w:r>
      <w:r>
        <w:tab/>
      </w:r>
      <w:r>
        <w:tab/>
        <w:t>E.M.F. Arcas</w:t>
      </w:r>
    </w:p>
    <w:p w:rsidR="00A50953" w:rsidRPr="005908E7" w:rsidRDefault="00A50953" w:rsidP="005908E7">
      <w:pPr>
        <w:spacing w:after="0"/>
        <w:jc w:val="both"/>
      </w:pPr>
    </w:p>
    <w:p w:rsidR="00A50953" w:rsidRPr="005908E7" w:rsidRDefault="00A50953" w:rsidP="005908E7">
      <w:pPr>
        <w:pStyle w:val="Heading1"/>
        <w:jc w:val="both"/>
        <w:rPr>
          <w:rFonts w:ascii="Calibri" w:hAnsi="Calibri" w:cs="Calibri"/>
          <w:sz w:val="22"/>
          <w:szCs w:val="22"/>
          <w:u w:val="single"/>
        </w:rPr>
      </w:pPr>
      <w:r w:rsidRPr="005908E7">
        <w:rPr>
          <w:rFonts w:ascii="Calibri" w:hAnsi="Calibri" w:cs="Calibri"/>
          <w:sz w:val="22"/>
          <w:szCs w:val="22"/>
          <w:u w:val="single"/>
        </w:rPr>
        <w:t>Futbol Sala</w:t>
      </w:r>
    </w:p>
    <w:p w:rsidR="00A50953" w:rsidRPr="005908E7" w:rsidRDefault="00A50953" w:rsidP="005908E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0953" w:rsidRPr="005908E7" w:rsidRDefault="00A50953" w:rsidP="005908E7">
      <w:pPr>
        <w:spacing w:after="0"/>
        <w:jc w:val="both"/>
      </w:pPr>
      <w:r w:rsidRPr="005908E7">
        <w:t>Tercera Divi</w:t>
      </w:r>
      <w:r>
        <w:t>sión</w:t>
      </w:r>
      <w:r>
        <w:tab/>
      </w:r>
      <w:r>
        <w:tab/>
      </w:r>
      <w:r>
        <w:tab/>
      </w:r>
      <w:r>
        <w:tab/>
      </w:r>
      <w:r>
        <w:tab/>
        <w:t>F.S. Valdepeñas</w:t>
      </w:r>
    </w:p>
    <w:p w:rsidR="00A50953" w:rsidRPr="005908E7" w:rsidRDefault="00A50953" w:rsidP="005908E7">
      <w:pPr>
        <w:spacing w:after="0"/>
        <w:jc w:val="both"/>
      </w:pPr>
      <w:r w:rsidRPr="005908E7">
        <w:t xml:space="preserve">Primera División Autonómica Grupo </w:t>
      </w:r>
      <w:r>
        <w:t>I</w:t>
      </w:r>
      <w:r>
        <w:tab/>
      </w:r>
      <w:r>
        <w:tab/>
      </w:r>
      <w:r>
        <w:tab/>
        <w:t>F.S. Carpio</w:t>
      </w:r>
    </w:p>
    <w:p w:rsidR="00A50953" w:rsidRDefault="00A50953" w:rsidP="005908E7">
      <w:pPr>
        <w:spacing w:after="0"/>
        <w:jc w:val="both"/>
      </w:pPr>
      <w:r w:rsidRPr="005908E7">
        <w:t>Pri</w:t>
      </w:r>
      <w:r>
        <w:t>mera División Autonómica Grupo II</w:t>
      </w:r>
      <w:r>
        <w:tab/>
      </w:r>
      <w:r>
        <w:tab/>
      </w:r>
      <w:r>
        <w:tab/>
        <w:t>Euroarmavi Armarios Villacañas F.S.</w:t>
      </w:r>
    </w:p>
    <w:p w:rsidR="00A50953" w:rsidRDefault="00A50953" w:rsidP="005908E7">
      <w:pPr>
        <w:spacing w:after="0"/>
        <w:jc w:val="both"/>
      </w:pPr>
      <w:r w:rsidRPr="005908E7">
        <w:t>Primera Autonómica Femenina</w:t>
      </w:r>
      <w:r>
        <w:tab/>
      </w:r>
      <w:r>
        <w:tab/>
      </w:r>
      <w:r>
        <w:tab/>
      </w:r>
      <w:r>
        <w:tab/>
        <w:t>C.D. Real Alcázar F.S.</w:t>
      </w:r>
    </w:p>
    <w:p w:rsidR="00A50953" w:rsidRDefault="00A50953" w:rsidP="005908E7">
      <w:pPr>
        <w:spacing w:after="0"/>
        <w:jc w:val="both"/>
      </w:pPr>
      <w:r>
        <w:t>1ª División Local Talavera (2ª Autonómica)</w:t>
      </w:r>
      <w:r>
        <w:tab/>
      </w:r>
      <w:r>
        <w:tab/>
        <w:t>Sport Bar Sportium-Densaldent</w:t>
      </w:r>
    </w:p>
    <w:p w:rsidR="00A50953" w:rsidRDefault="00A50953" w:rsidP="005908E7">
      <w:pPr>
        <w:spacing w:after="0"/>
        <w:jc w:val="both"/>
      </w:pPr>
      <w:r>
        <w:t>2ª División Local Talavera (2ª Autonómica)</w:t>
      </w:r>
      <w:r>
        <w:tab/>
      </w:r>
      <w:r>
        <w:tab/>
        <w:t>Segurilla El Cortijo</w:t>
      </w:r>
    </w:p>
    <w:p w:rsidR="00A50953" w:rsidRDefault="00A50953" w:rsidP="005908E7">
      <w:pPr>
        <w:spacing w:after="0"/>
        <w:jc w:val="both"/>
      </w:pPr>
      <w:r>
        <w:t>Segunda División Autonómica Femenina</w:t>
      </w:r>
      <w:r>
        <w:tab/>
      </w:r>
      <w:r>
        <w:tab/>
        <w:t>E.F.D. Quintanar del Rey F.S.F.</w:t>
      </w:r>
    </w:p>
    <w:p w:rsidR="00A50953" w:rsidRDefault="00A50953" w:rsidP="005908E7">
      <w:pPr>
        <w:spacing w:after="0"/>
        <w:jc w:val="both"/>
      </w:pPr>
      <w:r>
        <w:t>Provincial Juvenil Grupo I</w:t>
      </w:r>
      <w:r>
        <w:tab/>
      </w:r>
      <w:r>
        <w:tab/>
      </w:r>
      <w:r>
        <w:tab/>
      </w:r>
      <w:r>
        <w:tab/>
        <w:t>Moprisala F.S.</w:t>
      </w:r>
    </w:p>
    <w:p w:rsidR="00A50953" w:rsidRPr="005908E7" w:rsidRDefault="00A50953" w:rsidP="0019593B">
      <w:pPr>
        <w:spacing w:after="0"/>
        <w:jc w:val="both"/>
      </w:pPr>
      <w:r w:rsidRPr="005908E7">
        <w:t>Provincial Juvenil Grupo II</w:t>
      </w:r>
      <w:r w:rsidRPr="005908E7">
        <w:tab/>
      </w:r>
      <w:r>
        <w:tab/>
      </w:r>
      <w:r>
        <w:tab/>
      </w:r>
      <w:r>
        <w:tab/>
        <w:t>F.S. Valdepeñas</w:t>
      </w:r>
    </w:p>
    <w:p w:rsidR="00A50953" w:rsidRDefault="00A50953" w:rsidP="0019593B">
      <w:pPr>
        <w:spacing w:after="0"/>
        <w:jc w:val="both"/>
      </w:pPr>
      <w:r w:rsidRPr="005908E7">
        <w:t>Provincial Juvenil Grupo III</w:t>
      </w:r>
      <w:r w:rsidRPr="005908E7">
        <w:tab/>
      </w:r>
      <w:r>
        <w:tab/>
      </w:r>
      <w:r>
        <w:tab/>
      </w:r>
      <w:r>
        <w:tab/>
        <w:t>Atlético Almonacid</w:t>
      </w:r>
    </w:p>
    <w:p w:rsidR="00A50953" w:rsidRDefault="00A50953" w:rsidP="0019593B">
      <w:pPr>
        <w:spacing w:after="0"/>
        <w:jc w:val="both"/>
      </w:pPr>
      <w:r>
        <w:t>Regional Cadete</w:t>
      </w:r>
      <w:r>
        <w:tab/>
      </w:r>
      <w:r>
        <w:tab/>
      </w:r>
      <w:r>
        <w:tab/>
      </w:r>
      <w:r>
        <w:tab/>
      </w:r>
      <w:r>
        <w:tab/>
        <w:t>C.D. Moprisala Toledo</w:t>
      </w:r>
    </w:p>
    <w:p w:rsidR="00A50953" w:rsidRDefault="00A50953" w:rsidP="0019593B">
      <w:pPr>
        <w:spacing w:after="0"/>
        <w:jc w:val="both"/>
      </w:pPr>
      <w:r>
        <w:t>Sector Infantil Asociado</w:t>
      </w:r>
      <w:r>
        <w:tab/>
      </w:r>
      <w:r>
        <w:tab/>
      </w:r>
      <w:r>
        <w:tab/>
      </w:r>
      <w:r>
        <w:tab/>
      </w:r>
      <w:r>
        <w:tab/>
        <w:t>C.D. Moprisala Toledo</w:t>
      </w:r>
    </w:p>
    <w:p w:rsidR="00A50953" w:rsidRDefault="00A50953" w:rsidP="0019593B">
      <w:pPr>
        <w:spacing w:after="0"/>
        <w:jc w:val="both"/>
      </w:pPr>
      <w:r>
        <w:t>Benjamín Cuenca Grupo I</w:t>
      </w:r>
      <w:r>
        <w:tab/>
      </w:r>
      <w:r>
        <w:tab/>
      </w:r>
      <w:r>
        <w:tab/>
      </w:r>
      <w:r>
        <w:tab/>
        <w:t>E.F. Futbcuenca</w:t>
      </w:r>
    </w:p>
    <w:p w:rsidR="00A50953" w:rsidRDefault="00A50953" w:rsidP="0019593B">
      <w:pPr>
        <w:spacing w:after="0"/>
        <w:jc w:val="both"/>
      </w:pPr>
      <w:r>
        <w:t>Benjamín Cuenca Grupo II</w:t>
      </w:r>
      <w:r>
        <w:tab/>
      </w:r>
      <w:r>
        <w:tab/>
      </w:r>
      <w:r>
        <w:tab/>
      </w:r>
      <w:r>
        <w:tab/>
        <w:t>E.F. Futbcuenca “B”</w:t>
      </w:r>
    </w:p>
    <w:p w:rsidR="00A50953" w:rsidRPr="005908E7" w:rsidRDefault="00A50953" w:rsidP="0019593B">
      <w:pPr>
        <w:spacing w:after="0"/>
        <w:jc w:val="both"/>
      </w:pPr>
      <w:r>
        <w:t>Benjamín</w:t>
      </w:r>
      <w:r w:rsidRPr="005908E7">
        <w:t xml:space="preserve"> Guadalajara</w:t>
      </w:r>
      <w:r w:rsidRPr="005908E7">
        <w:tab/>
      </w:r>
      <w:r w:rsidRPr="005908E7">
        <w:tab/>
      </w:r>
      <w:r>
        <w:tab/>
      </w:r>
      <w:r>
        <w:tab/>
      </w:r>
      <w:r>
        <w:tab/>
        <w:t>Ciudad de Guadalajara F.S.</w:t>
      </w:r>
    </w:p>
    <w:p w:rsidR="00A50953" w:rsidRPr="005908E7" w:rsidRDefault="00A50953" w:rsidP="0019593B">
      <w:pPr>
        <w:spacing w:after="0"/>
        <w:jc w:val="both"/>
      </w:pPr>
      <w:r w:rsidRPr="005908E7">
        <w:t xml:space="preserve">Benjamín </w:t>
      </w:r>
      <w:r>
        <w:t>Toledo 1ª División “A”</w:t>
      </w:r>
      <w:r>
        <w:tab/>
      </w:r>
      <w:r>
        <w:tab/>
      </w:r>
      <w:r>
        <w:tab/>
        <w:t>Moprisala F.S.</w:t>
      </w:r>
    </w:p>
    <w:p w:rsidR="00A50953" w:rsidRPr="005908E7" w:rsidRDefault="00A50953" w:rsidP="0019593B">
      <w:pPr>
        <w:spacing w:after="0"/>
        <w:jc w:val="both"/>
      </w:pPr>
      <w:r w:rsidRPr="005908E7">
        <w:t xml:space="preserve">Benjamín </w:t>
      </w:r>
      <w:r>
        <w:t>Toledo 1ª División “B”</w:t>
      </w:r>
      <w:r w:rsidRPr="005908E7">
        <w:tab/>
      </w:r>
      <w:r>
        <w:tab/>
      </w:r>
      <w:r>
        <w:tab/>
        <w:t>E.M. Bargas</w:t>
      </w:r>
    </w:p>
    <w:p w:rsidR="00A50953" w:rsidRPr="005908E7" w:rsidRDefault="00A50953" w:rsidP="0019593B">
      <w:pPr>
        <w:spacing w:after="0"/>
        <w:jc w:val="both"/>
      </w:pPr>
      <w:r w:rsidRPr="005908E7">
        <w:t>Benjamín Toledo</w:t>
      </w:r>
      <w:r>
        <w:t xml:space="preserve"> 2ª División Unico</w:t>
      </w:r>
      <w:r w:rsidRPr="005908E7">
        <w:tab/>
      </w:r>
      <w:r>
        <w:tab/>
      </w:r>
      <w:r>
        <w:tab/>
        <w:t>E.M. Bargas “C”</w:t>
      </w:r>
    </w:p>
    <w:p w:rsidR="00A50953" w:rsidRPr="005908E7" w:rsidRDefault="00A50953" w:rsidP="0019593B">
      <w:pPr>
        <w:spacing w:after="0"/>
        <w:jc w:val="both"/>
      </w:pPr>
      <w:r w:rsidRPr="005908E7">
        <w:t>Benjam</w:t>
      </w:r>
      <w:r>
        <w:t>ín Talavera de la Reina “A”</w:t>
      </w:r>
      <w:r>
        <w:tab/>
      </w:r>
      <w:r>
        <w:tab/>
      </w:r>
      <w:r>
        <w:tab/>
        <w:t>C.F. Elite Talavera “A”</w:t>
      </w:r>
    </w:p>
    <w:p w:rsidR="00A50953" w:rsidRDefault="00A50953" w:rsidP="0019593B">
      <w:pPr>
        <w:spacing w:after="0"/>
        <w:jc w:val="both"/>
      </w:pPr>
      <w:r w:rsidRPr="005908E7">
        <w:t>Benjam</w:t>
      </w:r>
      <w:r>
        <w:t>ín Talavera de la Reina “B”</w:t>
      </w:r>
      <w:r>
        <w:tab/>
      </w:r>
      <w:r>
        <w:tab/>
      </w:r>
      <w:r>
        <w:tab/>
        <w:t>F.S. Talavera</w:t>
      </w:r>
    </w:p>
    <w:p w:rsidR="00A50953" w:rsidRDefault="00A50953" w:rsidP="0019593B">
      <w:pPr>
        <w:spacing w:after="0"/>
        <w:jc w:val="both"/>
      </w:pPr>
      <w:r w:rsidRPr="005908E7">
        <w:t>Prebenjamín Cuenca</w:t>
      </w:r>
      <w:r>
        <w:t xml:space="preserve"> “A”</w:t>
      </w:r>
      <w:r w:rsidRPr="005908E7">
        <w:tab/>
      </w:r>
      <w:r>
        <w:tab/>
      </w:r>
      <w:r>
        <w:tab/>
      </w:r>
      <w:r>
        <w:tab/>
      </w:r>
      <w:r w:rsidRPr="005908E7">
        <w:t>E.</w:t>
      </w:r>
      <w:r>
        <w:t>F. Futbcuenca</w:t>
      </w:r>
    </w:p>
    <w:p w:rsidR="00A50953" w:rsidRPr="005908E7" w:rsidRDefault="00A50953" w:rsidP="0019593B">
      <w:pPr>
        <w:spacing w:after="0"/>
        <w:jc w:val="both"/>
      </w:pPr>
      <w:r>
        <w:t>Prebenjamín Cuenca “B”</w:t>
      </w:r>
      <w:r>
        <w:tab/>
      </w:r>
      <w:r>
        <w:tab/>
      </w:r>
      <w:r>
        <w:tab/>
      </w:r>
      <w:r>
        <w:tab/>
        <w:t>Conquense Deportivo</w:t>
      </w:r>
    </w:p>
    <w:p w:rsidR="00A50953" w:rsidRPr="005908E7" w:rsidRDefault="00A50953" w:rsidP="0019593B">
      <w:pPr>
        <w:spacing w:after="0"/>
        <w:jc w:val="both"/>
      </w:pPr>
      <w:r w:rsidRPr="005908E7">
        <w:t>Prebenja</w:t>
      </w:r>
      <w:r>
        <w:t>mín Talavera de la Reina “A”</w:t>
      </w:r>
      <w:r>
        <w:tab/>
      </w:r>
      <w:r w:rsidRPr="005908E7">
        <w:tab/>
      </w:r>
      <w:r>
        <w:tab/>
        <w:t>C.F. Elite Talavera</w:t>
      </w:r>
    </w:p>
    <w:p w:rsidR="00A50953" w:rsidRPr="005908E7" w:rsidRDefault="00A50953" w:rsidP="0019593B">
      <w:pPr>
        <w:spacing w:after="0"/>
        <w:jc w:val="both"/>
      </w:pPr>
      <w:r w:rsidRPr="005908E7">
        <w:t xml:space="preserve">Prebenjamín Talavera de la Reina </w:t>
      </w:r>
      <w:r>
        <w:t>“B”</w:t>
      </w:r>
      <w:r w:rsidRPr="005908E7">
        <w:tab/>
      </w:r>
      <w:r>
        <w:tab/>
      </w:r>
      <w:r>
        <w:tab/>
        <w:t>AA.VV. El Parque</w:t>
      </w:r>
    </w:p>
    <w:p w:rsidR="00A50953" w:rsidRDefault="00A50953" w:rsidP="0019593B">
      <w:pPr>
        <w:spacing w:after="0"/>
        <w:jc w:val="both"/>
      </w:pPr>
      <w:r w:rsidRPr="005908E7">
        <w:t xml:space="preserve">Prebenjamín Talavera de la Reina </w:t>
      </w:r>
      <w:r>
        <w:t>“C”</w:t>
      </w:r>
      <w:r>
        <w:tab/>
      </w:r>
      <w:r w:rsidRPr="005908E7">
        <w:tab/>
      </w:r>
      <w:r>
        <w:tab/>
        <w:t>U.D. Velada “B”</w:t>
      </w:r>
    </w:p>
    <w:p w:rsidR="00A50953" w:rsidRDefault="00A50953" w:rsidP="0019593B">
      <w:pPr>
        <w:spacing w:after="0"/>
        <w:jc w:val="both"/>
      </w:pPr>
      <w:r>
        <w:t>Prebenjamín Toledo 1ª División</w:t>
      </w:r>
      <w:r>
        <w:tab/>
      </w:r>
      <w:r>
        <w:tab/>
      </w:r>
      <w:r>
        <w:tab/>
      </w:r>
      <w:r>
        <w:tab/>
        <w:t>Ciudad de Toledo F.S.</w:t>
      </w:r>
    </w:p>
    <w:p w:rsidR="00A50953" w:rsidRDefault="00A50953" w:rsidP="0019593B">
      <w:pPr>
        <w:spacing w:after="0"/>
        <w:jc w:val="both"/>
      </w:pPr>
      <w:r>
        <w:t>Prebenjamín Toledo 2ª División</w:t>
      </w:r>
      <w:r>
        <w:tab/>
      </w:r>
      <w:r>
        <w:tab/>
      </w:r>
      <w:r>
        <w:tab/>
      </w:r>
      <w:r>
        <w:tab/>
        <w:t>Atlético Navahermosa F.S.</w:t>
      </w:r>
    </w:p>
    <w:p w:rsidR="00A50953" w:rsidRDefault="00A50953" w:rsidP="005908E7">
      <w:pPr>
        <w:spacing w:after="0"/>
        <w:ind w:left="5664" w:hanging="5664"/>
        <w:jc w:val="both"/>
      </w:pPr>
    </w:p>
    <w:p w:rsidR="00A50953" w:rsidRPr="005908E7" w:rsidRDefault="00A50953" w:rsidP="005908E7">
      <w:pPr>
        <w:spacing w:after="0"/>
        <w:ind w:left="5664" w:hanging="5664"/>
        <w:jc w:val="both"/>
      </w:pPr>
    </w:p>
    <w:p w:rsidR="00A50953" w:rsidRPr="00072CB4" w:rsidRDefault="00A50953" w:rsidP="005908E7">
      <w:pPr>
        <w:spacing w:after="0"/>
        <w:ind w:left="5664" w:hanging="5664"/>
        <w:jc w:val="both"/>
        <w:rPr>
          <w:u w:val="single"/>
        </w:rPr>
      </w:pPr>
      <w:r w:rsidRPr="00072CB4">
        <w:rPr>
          <w:u w:val="single"/>
        </w:rPr>
        <w:t>Fútbol-8</w:t>
      </w:r>
    </w:p>
    <w:p w:rsidR="00A50953" w:rsidRDefault="00A50953" w:rsidP="005908E7">
      <w:pPr>
        <w:spacing w:after="0"/>
        <w:ind w:left="5664" w:hanging="5664"/>
        <w:jc w:val="both"/>
      </w:pPr>
    </w:p>
    <w:p w:rsidR="00A50953" w:rsidRDefault="00A50953" w:rsidP="00827896">
      <w:pPr>
        <w:spacing w:after="0"/>
        <w:jc w:val="both"/>
      </w:pPr>
      <w:r>
        <w:t>Benjamín Albacete</w:t>
      </w:r>
      <w:r>
        <w:tab/>
      </w:r>
      <w:r>
        <w:tab/>
      </w:r>
      <w:r>
        <w:tab/>
      </w:r>
      <w:r>
        <w:tab/>
      </w:r>
      <w:r>
        <w:tab/>
        <w:t>Fundación Albacete</w:t>
      </w:r>
    </w:p>
    <w:p w:rsidR="00A50953" w:rsidRDefault="00A50953" w:rsidP="00827896">
      <w:pPr>
        <w:spacing w:after="0"/>
        <w:jc w:val="both"/>
      </w:pPr>
      <w:r>
        <w:t>Benjamín Ciudad Real Grupo I</w:t>
      </w:r>
      <w:r>
        <w:tab/>
      </w:r>
      <w:r>
        <w:tab/>
      </w:r>
      <w:r>
        <w:tab/>
      </w:r>
      <w:r>
        <w:tab/>
        <w:t>E.M.F.B. Ciudad Real</w:t>
      </w:r>
    </w:p>
    <w:p w:rsidR="00A50953" w:rsidRDefault="00A50953" w:rsidP="00827896">
      <w:pPr>
        <w:spacing w:after="0"/>
        <w:jc w:val="both"/>
      </w:pPr>
      <w:r>
        <w:t>Benjamín Ciudad Real Grupo II</w:t>
      </w:r>
      <w:r>
        <w:tab/>
      </w:r>
      <w:r>
        <w:tab/>
      </w:r>
      <w:r>
        <w:tab/>
      </w:r>
      <w:r>
        <w:tab/>
        <w:t>C.D.B. F.B. Atlético Puertollano</w:t>
      </w:r>
    </w:p>
    <w:p w:rsidR="00A50953" w:rsidRDefault="00A50953" w:rsidP="00827896">
      <w:pPr>
        <w:spacing w:after="0"/>
        <w:jc w:val="both"/>
      </w:pPr>
      <w:r>
        <w:t>Benjamín Ciudad Real Grupo III</w:t>
      </w:r>
      <w:r>
        <w:tab/>
      </w:r>
      <w:r>
        <w:tab/>
      </w:r>
      <w:r>
        <w:tab/>
      </w:r>
      <w:r>
        <w:tab/>
        <w:t>C.D.B. Calvo Sotelo Puertollano “C”</w:t>
      </w:r>
    </w:p>
    <w:p w:rsidR="00A50953" w:rsidRDefault="00A50953" w:rsidP="00827896">
      <w:pPr>
        <w:spacing w:after="0"/>
        <w:jc w:val="both"/>
      </w:pPr>
      <w:r>
        <w:t>Benjamín Ciudad Real Grupo IV</w:t>
      </w:r>
      <w:r>
        <w:tab/>
      </w:r>
      <w:r>
        <w:tab/>
      </w:r>
      <w:r>
        <w:tab/>
      </w:r>
      <w:r>
        <w:tab/>
        <w:t>E.F.B. Bolaños de Calatrava</w:t>
      </w:r>
    </w:p>
    <w:p w:rsidR="00A50953" w:rsidRDefault="00A50953" w:rsidP="00827896">
      <w:pPr>
        <w:spacing w:after="0"/>
        <w:jc w:val="both"/>
      </w:pPr>
      <w:r>
        <w:t>Benjamín Toledo Grupo I</w:t>
      </w:r>
      <w:r>
        <w:tab/>
      </w:r>
      <w:r>
        <w:tab/>
      </w:r>
      <w:r>
        <w:tab/>
      </w:r>
      <w:r>
        <w:tab/>
        <w:t>C.D. E.F.B . Ciudad de Talavera “C”</w:t>
      </w:r>
    </w:p>
    <w:p w:rsidR="00A50953" w:rsidRDefault="00A50953" w:rsidP="00827896">
      <w:pPr>
        <w:spacing w:after="0"/>
        <w:jc w:val="both"/>
      </w:pPr>
      <w:r>
        <w:t>Benjamín Toledo Grupo II</w:t>
      </w:r>
      <w:r>
        <w:tab/>
      </w:r>
      <w:r>
        <w:tab/>
      </w:r>
      <w:r>
        <w:tab/>
      </w:r>
      <w:r>
        <w:tab/>
        <w:t>C.F. Elite Talavera</w:t>
      </w:r>
    </w:p>
    <w:p w:rsidR="00A50953" w:rsidRDefault="00A50953" w:rsidP="00827896">
      <w:pPr>
        <w:spacing w:after="0"/>
        <w:jc w:val="both"/>
      </w:pPr>
      <w:r>
        <w:t>Benjamín Toledo Grupo III</w:t>
      </w:r>
      <w:r>
        <w:tab/>
      </w:r>
      <w:r>
        <w:tab/>
      </w:r>
      <w:r>
        <w:tab/>
      </w:r>
      <w:r>
        <w:tab/>
        <w:t>C.D. Sonseca</w:t>
      </w:r>
    </w:p>
    <w:p w:rsidR="00A50953" w:rsidRDefault="00A50953" w:rsidP="00827896">
      <w:pPr>
        <w:spacing w:after="0"/>
        <w:jc w:val="both"/>
      </w:pPr>
      <w:r>
        <w:t>Benjamín Toledo Grupo IV</w:t>
      </w:r>
      <w:r>
        <w:tab/>
      </w:r>
      <w:r>
        <w:tab/>
      </w:r>
      <w:r>
        <w:tab/>
      </w:r>
      <w:r>
        <w:tab/>
        <w:t>E.D.M. Torrijos “A”</w:t>
      </w:r>
    </w:p>
    <w:p w:rsidR="00A50953" w:rsidRDefault="00A50953" w:rsidP="00827896">
      <w:pPr>
        <w:spacing w:after="0"/>
        <w:jc w:val="both"/>
      </w:pPr>
      <w:r>
        <w:t>Benjamín Toledo Grupo V</w:t>
      </w:r>
      <w:r>
        <w:tab/>
      </w:r>
      <w:r>
        <w:tab/>
      </w:r>
      <w:r>
        <w:tab/>
      </w:r>
      <w:r>
        <w:tab/>
        <w:t>E.D.M. Villacañas</w:t>
      </w:r>
    </w:p>
    <w:p w:rsidR="00A50953" w:rsidRDefault="00A50953" w:rsidP="00827896">
      <w:pPr>
        <w:spacing w:after="0"/>
        <w:jc w:val="both"/>
      </w:pPr>
      <w:r>
        <w:t>Benjamín Toledo Grupo VI</w:t>
      </w:r>
      <w:r>
        <w:tab/>
      </w:r>
      <w:r>
        <w:tab/>
      </w:r>
      <w:r>
        <w:tab/>
      </w:r>
      <w:r>
        <w:tab/>
        <w:t>E.M.F. Consuegra “C”</w:t>
      </w:r>
    </w:p>
    <w:p w:rsidR="00A50953" w:rsidRDefault="00A50953" w:rsidP="00827896">
      <w:pPr>
        <w:spacing w:after="0"/>
        <w:jc w:val="both"/>
      </w:pPr>
      <w:r>
        <w:t>Benjamín Toledo Grupo VII</w:t>
      </w:r>
      <w:r>
        <w:tab/>
      </w:r>
      <w:r>
        <w:tab/>
      </w:r>
      <w:r>
        <w:tab/>
      </w:r>
      <w:r>
        <w:tab/>
        <w:t>E.F.B. Yuncler</w:t>
      </w:r>
    </w:p>
    <w:p w:rsidR="00A50953" w:rsidRDefault="00A50953" w:rsidP="005908E7">
      <w:pPr>
        <w:spacing w:after="0"/>
        <w:jc w:val="both"/>
      </w:pPr>
    </w:p>
    <w:p w:rsidR="00A50953" w:rsidRDefault="00A50953" w:rsidP="005908E7">
      <w:pPr>
        <w:spacing w:after="0"/>
        <w:jc w:val="both"/>
      </w:pPr>
    </w:p>
    <w:p w:rsidR="00A50953" w:rsidRDefault="00A50953" w:rsidP="005908E7">
      <w:pPr>
        <w:spacing w:after="0"/>
        <w:jc w:val="both"/>
      </w:pPr>
      <w:r>
        <w:rPr>
          <w:u w:val="single"/>
        </w:rPr>
        <w:t>Fútbol Playa</w:t>
      </w:r>
    </w:p>
    <w:p w:rsidR="00A50953" w:rsidRDefault="00A50953" w:rsidP="005908E7">
      <w:pPr>
        <w:spacing w:after="0"/>
        <w:jc w:val="both"/>
      </w:pPr>
    </w:p>
    <w:p w:rsidR="00A50953" w:rsidRDefault="00A50953" w:rsidP="005908E7">
      <w:pPr>
        <w:spacing w:after="0"/>
        <w:jc w:val="both"/>
      </w:pPr>
      <w:r>
        <w:t>Liga Regional Senior</w:t>
      </w:r>
      <w:r>
        <w:tab/>
      </w:r>
      <w:r>
        <w:tab/>
      </w:r>
      <w:r>
        <w:tab/>
      </w:r>
      <w:r>
        <w:tab/>
      </w:r>
      <w:r>
        <w:tab/>
        <w:t>F.D. Talavera</w:t>
      </w:r>
    </w:p>
    <w:p w:rsidR="00A50953" w:rsidRDefault="00A50953" w:rsidP="005908E7">
      <w:pPr>
        <w:spacing w:after="0"/>
        <w:jc w:val="both"/>
      </w:pPr>
      <w:r>
        <w:t>Liga Regional Juvenil</w:t>
      </w:r>
      <w:r>
        <w:tab/>
      </w:r>
      <w:r>
        <w:tab/>
      </w:r>
      <w:r>
        <w:tab/>
      </w:r>
      <w:r>
        <w:tab/>
      </w:r>
      <w:r>
        <w:tab/>
        <w:t>F.D. Talavera</w:t>
      </w:r>
    </w:p>
    <w:p w:rsidR="00A50953" w:rsidRPr="003E2B93" w:rsidRDefault="00A50953" w:rsidP="005908E7">
      <w:pPr>
        <w:spacing w:after="0"/>
        <w:jc w:val="both"/>
      </w:pPr>
      <w:r>
        <w:t>Femenino</w:t>
      </w:r>
      <w:r>
        <w:tab/>
      </w:r>
      <w:r>
        <w:tab/>
      </w:r>
      <w:r>
        <w:tab/>
      </w:r>
      <w:r>
        <w:tab/>
      </w:r>
      <w:r>
        <w:tab/>
      </w:r>
      <w:r>
        <w:tab/>
        <w:t>C.D. Independiente Alcázar</w:t>
      </w:r>
    </w:p>
    <w:p w:rsidR="00A50953" w:rsidRPr="005908E7" w:rsidRDefault="00A50953" w:rsidP="005908E7">
      <w:pPr>
        <w:spacing w:after="0"/>
        <w:ind w:left="5664" w:hanging="5664"/>
        <w:jc w:val="both"/>
      </w:pPr>
    </w:p>
    <w:p w:rsidR="00A50953" w:rsidRPr="00072CB4" w:rsidRDefault="00A50953" w:rsidP="005908E7">
      <w:pPr>
        <w:pStyle w:val="Heading1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072CB4">
        <w:rPr>
          <w:rFonts w:ascii="Calibri" w:hAnsi="Calibri" w:cs="Calibri"/>
          <w:b/>
          <w:bCs/>
          <w:sz w:val="22"/>
          <w:szCs w:val="22"/>
          <w:u w:val="single"/>
        </w:rPr>
        <w:t>Trofeos Juego Limpio</w:t>
      </w:r>
    </w:p>
    <w:p w:rsidR="00A50953" w:rsidRDefault="00A50953" w:rsidP="005908E7">
      <w:pPr>
        <w:spacing w:after="0"/>
        <w:ind w:left="5664" w:hanging="5664"/>
        <w:jc w:val="both"/>
      </w:pPr>
    </w:p>
    <w:p w:rsidR="00A50953" w:rsidRPr="005908E7" w:rsidRDefault="00A50953" w:rsidP="0019593B">
      <w:pPr>
        <w:spacing w:after="0"/>
        <w:jc w:val="both"/>
      </w:pPr>
      <w:r w:rsidRPr="005908E7">
        <w:t>Tercera</w:t>
      </w:r>
      <w:r>
        <w:t xml:space="preserve"> División Nacional Grupo XVIII:</w:t>
      </w:r>
      <w:r>
        <w:tab/>
      </w:r>
      <w:r>
        <w:tab/>
      </w:r>
      <w:r>
        <w:tab/>
        <w:t>C.D. Azuqueca</w:t>
      </w:r>
    </w:p>
    <w:p w:rsidR="00A50953" w:rsidRPr="005908E7" w:rsidRDefault="00A50953" w:rsidP="0019593B">
      <w:pPr>
        <w:spacing w:after="0"/>
        <w:jc w:val="both"/>
      </w:pPr>
      <w:r w:rsidRPr="005908E7">
        <w:t>Primera División Autonómica Preferente</w:t>
      </w:r>
      <w:r w:rsidRPr="005908E7">
        <w:tab/>
      </w:r>
      <w:r>
        <w:tab/>
        <w:t>C.D. Huracán Balazote</w:t>
      </w:r>
    </w:p>
    <w:p w:rsidR="00A50953" w:rsidRPr="005908E7" w:rsidRDefault="00A50953" w:rsidP="0019593B">
      <w:pPr>
        <w:spacing w:after="0"/>
        <w:jc w:val="both"/>
      </w:pPr>
      <w:r w:rsidRPr="005908E7">
        <w:t>Primera División Autonomica</w:t>
      </w:r>
      <w:r w:rsidRPr="005908E7">
        <w:tab/>
      </w:r>
      <w:r>
        <w:tab/>
      </w:r>
      <w:r>
        <w:tab/>
      </w:r>
      <w:r>
        <w:tab/>
        <w:t>Mora C.F. “B”</w:t>
      </w:r>
    </w:p>
    <w:p w:rsidR="00A50953" w:rsidRPr="005908E7" w:rsidRDefault="00A50953" w:rsidP="0019593B">
      <w:pPr>
        <w:spacing w:after="0"/>
        <w:jc w:val="both"/>
      </w:pPr>
      <w:r w:rsidRPr="005908E7">
        <w:t>Segunda División Autonomica</w:t>
      </w:r>
      <w:r w:rsidRPr="005908E7">
        <w:tab/>
      </w:r>
      <w:r>
        <w:tab/>
      </w:r>
      <w:r>
        <w:tab/>
      </w:r>
      <w:r>
        <w:tab/>
        <w:t>C.D.E. Alcabón F.C.</w:t>
      </w:r>
    </w:p>
    <w:p w:rsidR="00A50953" w:rsidRPr="00F803C4" w:rsidRDefault="00A50953" w:rsidP="008927E8">
      <w:pPr>
        <w:spacing w:after="0"/>
        <w:jc w:val="both"/>
        <w:rPr>
          <w:lang w:val="en-US"/>
        </w:rPr>
      </w:pPr>
      <w:r w:rsidRPr="00F803C4">
        <w:rPr>
          <w:lang w:val="en-US"/>
        </w:rPr>
        <w:t>Regional Femenina</w:t>
      </w:r>
      <w:r w:rsidRPr="00F803C4">
        <w:rPr>
          <w:lang w:val="en-US"/>
        </w:rPr>
        <w:tab/>
      </w:r>
      <w:r w:rsidRPr="00F803C4">
        <w:rPr>
          <w:lang w:val="en-US"/>
        </w:rPr>
        <w:tab/>
      </w:r>
      <w:r w:rsidRPr="00F803C4">
        <w:rPr>
          <w:lang w:val="en-US"/>
        </w:rPr>
        <w:tab/>
      </w:r>
      <w:r w:rsidRPr="00F803C4">
        <w:rPr>
          <w:lang w:val="en-US"/>
        </w:rPr>
        <w:tab/>
      </w:r>
      <w:r w:rsidRPr="00F803C4">
        <w:rPr>
          <w:lang w:val="en-US"/>
        </w:rPr>
        <w:tab/>
      </w:r>
      <w:r>
        <w:rPr>
          <w:lang w:val="en-US"/>
        </w:rPr>
        <w:t>U.D. Racing Alcázar</w:t>
      </w:r>
    </w:p>
    <w:p w:rsidR="00A50953" w:rsidRPr="005908E7" w:rsidRDefault="00A50953" w:rsidP="008927E8">
      <w:pPr>
        <w:spacing w:after="0"/>
        <w:jc w:val="both"/>
      </w:pPr>
      <w:r w:rsidRPr="005908E7">
        <w:t>Interescuelas</w:t>
      </w:r>
      <w:r w:rsidRPr="005908E7">
        <w:tab/>
      </w:r>
      <w:r>
        <w:tab/>
      </w:r>
      <w:r>
        <w:tab/>
      </w:r>
      <w:r>
        <w:tab/>
      </w:r>
      <w:r>
        <w:tab/>
      </w:r>
      <w:r>
        <w:tab/>
        <w:t>E.M.F. Fuensalida</w:t>
      </w:r>
    </w:p>
    <w:p w:rsidR="00A50953" w:rsidRDefault="00A50953" w:rsidP="005908E7">
      <w:pPr>
        <w:spacing w:after="0"/>
        <w:jc w:val="both"/>
      </w:pPr>
    </w:p>
    <w:p w:rsidR="00A50953" w:rsidRPr="005908E7" w:rsidRDefault="00A50953" w:rsidP="005908E7">
      <w:pPr>
        <w:spacing w:after="0"/>
        <w:jc w:val="both"/>
        <w:rPr>
          <w:u w:val="single"/>
        </w:rPr>
      </w:pPr>
      <w:r>
        <w:rPr>
          <w:b/>
          <w:bCs/>
          <w:u w:val="single"/>
        </w:rPr>
        <w:t>Má</w:t>
      </w:r>
      <w:r w:rsidRPr="005908E7">
        <w:rPr>
          <w:b/>
          <w:bCs/>
          <w:u w:val="single"/>
        </w:rPr>
        <w:t>ximos goleadores</w:t>
      </w:r>
    </w:p>
    <w:p w:rsidR="00A50953" w:rsidRPr="005908E7" w:rsidRDefault="00A50953" w:rsidP="005908E7">
      <w:pPr>
        <w:spacing w:after="0"/>
        <w:jc w:val="both"/>
        <w:rPr>
          <w:u w:val="single"/>
        </w:rPr>
      </w:pPr>
    </w:p>
    <w:p w:rsidR="00A50953" w:rsidRPr="005908E7" w:rsidRDefault="00A50953" w:rsidP="008927E8">
      <w:pPr>
        <w:spacing w:after="0"/>
        <w:jc w:val="both"/>
      </w:pPr>
      <w:r w:rsidRPr="005908E7">
        <w:t>Tercera División</w:t>
      </w:r>
      <w:r w:rsidRPr="005908E7">
        <w:tab/>
      </w:r>
      <w:r>
        <w:tab/>
      </w:r>
      <w:r>
        <w:tab/>
      </w:r>
      <w:r>
        <w:tab/>
      </w:r>
      <w:r>
        <w:tab/>
        <w:t>Jesús Jiménez Núñez (26 goles) C.F. Talavera de la Reina</w:t>
      </w:r>
    </w:p>
    <w:p w:rsidR="00A50953" w:rsidRDefault="00A50953" w:rsidP="008927E8">
      <w:pPr>
        <w:spacing w:after="0"/>
        <w:jc w:val="both"/>
      </w:pPr>
      <w:r w:rsidRPr="005908E7">
        <w:t>Liga Regional Femenina</w:t>
      </w:r>
      <w:r w:rsidRPr="005908E7">
        <w:tab/>
      </w:r>
      <w:r>
        <w:tab/>
      </w:r>
      <w:r>
        <w:tab/>
      </w:r>
      <w:r>
        <w:tab/>
      </w:r>
      <w:r>
        <w:tab/>
        <w:t>Sara Buitrago Alcaide (29 goles) Daimiel Racing Club</w:t>
      </w:r>
    </w:p>
    <w:p w:rsidR="00A50953" w:rsidRPr="005908E7" w:rsidRDefault="00A50953" w:rsidP="005908E7">
      <w:pPr>
        <w:spacing w:after="0"/>
        <w:jc w:val="both"/>
      </w:pPr>
    </w:p>
    <w:p w:rsidR="00A50953" w:rsidRPr="005908E7" w:rsidRDefault="00A50953">
      <w:pPr>
        <w:spacing w:after="0"/>
        <w:jc w:val="both"/>
      </w:pPr>
    </w:p>
    <w:sectPr w:rsidR="00A50953" w:rsidRPr="005908E7" w:rsidSect="00C778DD">
      <w:headerReference w:type="default" r:id="rId7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953" w:rsidRDefault="00A50953" w:rsidP="00D808C4">
      <w:pPr>
        <w:spacing w:after="0" w:line="240" w:lineRule="auto"/>
      </w:pPr>
      <w:r>
        <w:separator/>
      </w:r>
    </w:p>
  </w:endnote>
  <w:endnote w:type="continuationSeparator" w:id="1">
    <w:p w:rsidR="00A50953" w:rsidRDefault="00A50953" w:rsidP="00D8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5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doni MT Condensed">
    <w:altName w:val="Bodon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953" w:rsidRDefault="00A50953" w:rsidP="00D808C4">
      <w:pPr>
        <w:spacing w:after="0" w:line="240" w:lineRule="auto"/>
      </w:pPr>
      <w:r>
        <w:separator/>
      </w:r>
    </w:p>
  </w:footnote>
  <w:footnote w:type="continuationSeparator" w:id="1">
    <w:p w:rsidR="00A50953" w:rsidRDefault="00A50953" w:rsidP="00D80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953" w:rsidRPr="007F76E9" w:rsidRDefault="00A50953" w:rsidP="007F76E9">
    <w:pPr>
      <w:pStyle w:val="Header"/>
      <w:tabs>
        <w:tab w:val="clear" w:pos="8504"/>
        <w:tab w:val="right" w:pos="9639"/>
      </w:tabs>
      <w:rPr>
        <w:rFonts w:ascii="Bodoni MT Condensed" w:hAnsi="Bodoni MT Condensed" w:cs="Bodoni MT Condensed"/>
        <w:b/>
        <w:bCs/>
        <w:color w:val="1F497D"/>
      </w:rPr>
    </w:pPr>
    <w:r>
      <w:t xml:space="preserve">                                </w:t>
    </w:r>
    <w:r w:rsidRPr="00161716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i1026" type="#_x0000_t75" alt="ESCUDO_OFICIAL_TOTAL_FFCM_COLOR.jpg" style="width:36pt;height:49.5pt;visibility:visible">
          <v:imagedata r:id="rId1" o:title=""/>
        </v:shape>
      </w:pict>
    </w:r>
    <w:r>
      <w:tab/>
    </w:r>
    <w:r>
      <w:tab/>
    </w:r>
    <w:r w:rsidRPr="007F76E9">
      <w:rPr>
        <w:b/>
        <w:bCs/>
        <w:color w:val="1F497D"/>
        <w:sz w:val="16"/>
        <w:szCs w:val="16"/>
      </w:rPr>
      <w:t>C/ Duque de Ahumada, s/nº.</w:t>
    </w:r>
  </w:p>
  <w:p w:rsidR="00A50953" w:rsidRPr="007F76E9" w:rsidRDefault="00A50953" w:rsidP="007F76E9">
    <w:pPr>
      <w:pStyle w:val="Header"/>
      <w:tabs>
        <w:tab w:val="clear" w:pos="8504"/>
        <w:tab w:val="right" w:pos="9639"/>
      </w:tabs>
      <w:rPr>
        <w:color w:val="1F497D"/>
        <w:sz w:val="16"/>
        <w:szCs w:val="16"/>
      </w:rPr>
    </w:pPr>
    <w:r w:rsidRPr="00D808C4">
      <w:rPr>
        <w:rFonts w:ascii="Bodoni MT Condensed" w:hAnsi="Bodoni MT Condensed" w:cs="Bodoni MT Condensed"/>
        <w:color w:val="1F497D"/>
      </w:rPr>
      <w:tab/>
    </w:r>
    <w:r w:rsidRPr="00D808C4">
      <w:rPr>
        <w:rFonts w:ascii="Bodoni MT Condensed" w:hAnsi="Bodoni MT Condensed" w:cs="Bodoni MT Condensed"/>
        <w:color w:val="1F497D"/>
      </w:rPr>
      <w:tab/>
    </w:r>
    <w:r w:rsidRPr="007F76E9">
      <w:rPr>
        <w:b/>
        <w:bCs/>
        <w:color w:val="1F497D"/>
        <w:sz w:val="16"/>
        <w:szCs w:val="16"/>
      </w:rPr>
      <w:t>Teléf.: 969 240720  Fax: 969 229971</w:t>
    </w:r>
  </w:p>
  <w:p w:rsidR="00A50953" w:rsidRDefault="00A50953" w:rsidP="007F76E9">
    <w:pPr>
      <w:pStyle w:val="Header"/>
      <w:tabs>
        <w:tab w:val="clear" w:pos="8504"/>
        <w:tab w:val="right" w:pos="9639"/>
      </w:tabs>
      <w:rPr>
        <w:rFonts w:ascii="Bodoni MT Condensed" w:hAnsi="Bodoni MT Condensed" w:cs="Bodoni MT Condensed"/>
        <w:b/>
        <w:bCs/>
        <w:color w:val="1F497D"/>
        <w:sz w:val="20"/>
        <w:szCs w:val="20"/>
      </w:rPr>
    </w:pPr>
    <w:r w:rsidRPr="007F76E9">
      <w:rPr>
        <w:b/>
        <w:bCs/>
        <w:color w:val="1F497D"/>
        <w:sz w:val="20"/>
        <w:szCs w:val="20"/>
        <w:u w:val="single"/>
      </w:rPr>
      <w:t>FEDERACION DE FUTBOL DE CASTILLA LA MANCHA</w:t>
    </w:r>
    <w:r>
      <w:rPr>
        <w:rFonts w:ascii="Bodoni MT Condensed" w:hAnsi="Bodoni MT Condensed" w:cs="Bodoni MT Condensed"/>
        <w:b/>
        <w:bCs/>
        <w:color w:val="1F497D"/>
        <w:sz w:val="20"/>
        <w:szCs w:val="20"/>
      </w:rPr>
      <w:tab/>
    </w:r>
    <w:r>
      <w:rPr>
        <w:rFonts w:ascii="Bodoni MT Condensed" w:hAnsi="Bodoni MT Condensed" w:cs="Bodoni MT Condensed"/>
        <w:b/>
        <w:bCs/>
        <w:color w:val="1F497D"/>
        <w:sz w:val="20"/>
        <w:szCs w:val="20"/>
      </w:rPr>
      <w:tab/>
      <w:t xml:space="preserve">  </w:t>
    </w:r>
    <w:r w:rsidRPr="007F76E9">
      <w:rPr>
        <w:b/>
        <w:bCs/>
        <w:color w:val="1F497D"/>
        <w:sz w:val="16"/>
        <w:szCs w:val="16"/>
      </w:rPr>
      <w:t>Apdo. Correos, 209</w:t>
    </w:r>
  </w:p>
  <w:p w:rsidR="00A50953" w:rsidRPr="007F76E9" w:rsidRDefault="00A50953" w:rsidP="007F76E9">
    <w:pPr>
      <w:pStyle w:val="Header"/>
      <w:tabs>
        <w:tab w:val="clear" w:pos="8504"/>
        <w:tab w:val="right" w:pos="9639"/>
      </w:tabs>
      <w:rPr>
        <w:b/>
        <w:bCs/>
        <w:color w:val="1F497D"/>
        <w:sz w:val="16"/>
        <w:szCs w:val="16"/>
      </w:rPr>
    </w:pPr>
    <w:r>
      <w:rPr>
        <w:rFonts w:ascii="Bodoni MT Condensed" w:hAnsi="Bodoni MT Condensed" w:cs="Bodoni MT Condensed"/>
        <w:b/>
        <w:bCs/>
        <w:color w:val="1F497D"/>
        <w:sz w:val="20"/>
        <w:szCs w:val="20"/>
      </w:rPr>
      <w:tab/>
    </w:r>
    <w:r>
      <w:rPr>
        <w:rFonts w:ascii="Bodoni MT Condensed" w:hAnsi="Bodoni MT Condensed" w:cs="Bodoni MT Condensed"/>
        <w:b/>
        <w:bCs/>
        <w:color w:val="1F497D"/>
        <w:sz w:val="20"/>
        <w:szCs w:val="20"/>
      </w:rPr>
      <w:tab/>
    </w:r>
    <w:r w:rsidRPr="007F76E9">
      <w:rPr>
        <w:b/>
        <w:bCs/>
        <w:color w:val="1F497D"/>
        <w:sz w:val="16"/>
        <w:szCs w:val="16"/>
      </w:rPr>
      <w:t>16003 – CUENCA</w:t>
    </w:r>
  </w:p>
  <w:p w:rsidR="00A50953" w:rsidRPr="007F76E9" w:rsidRDefault="00A50953" w:rsidP="007F76E9">
    <w:pPr>
      <w:pStyle w:val="Header"/>
      <w:tabs>
        <w:tab w:val="clear" w:pos="8504"/>
        <w:tab w:val="right" w:pos="9639"/>
      </w:tabs>
      <w:rPr>
        <w:b/>
        <w:bCs/>
        <w:color w:val="1F497D"/>
        <w:sz w:val="16"/>
        <w:szCs w:val="16"/>
        <w:u w:val="single"/>
      </w:rPr>
    </w:pPr>
    <w:r>
      <w:rPr>
        <w:rFonts w:ascii="Bodoni MT Condensed" w:hAnsi="Bodoni MT Condensed" w:cs="Bodoni MT Condensed"/>
        <w:b/>
        <w:bCs/>
        <w:color w:val="1F497D"/>
        <w:sz w:val="20"/>
        <w:szCs w:val="20"/>
      </w:rPr>
      <w:tab/>
    </w:r>
    <w:r>
      <w:rPr>
        <w:rFonts w:ascii="Bodoni MT Condensed" w:hAnsi="Bodoni MT Condensed" w:cs="Bodoni MT Condensed"/>
        <w:b/>
        <w:bCs/>
        <w:color w:val="1F497D"/>
        <w:sz w:val="20"/>
        <w:szCs w:val="20"/>
      </w:rPr>
      <w:tab/>
    </w:r>
    <w:r w:rsidRPr="007F76E9">
      <w:rPr>
        <w:b/>
        <w:bCs/>
        <w:color w:val="1F497D"/>
        <w:sz w:val="16"/>
        <w:szCs w:val="16"/>
      </w:rPr>
      <w:t>e-mail: ffcm@ffcm.es</w:t>
    </w:r>
  </w:p>
  <w:p w:rsidR="00A50953" w:rsidRDefault="00A50953">
    <w:pPr>
      <w:pStyle w:val="Header"/>
      <w:rPr>
        <w:rFonts w:ascii="Bodoni MT Condensed" w:hAnsi="Bodoni MT Condensed" w:cs="Bodoni MT Condensed"/>
        <w:b/>
        <w:bCs/>
        <w:color w:val="1F497D"/>
        <w:sz w:val="20"/>
        <w:szCs w:val="20"/>
      </w:rPr>
    </w:pPr>
    <w:r>
      <w:rPr>
        <w:rFonts w:ascii="Bodoni MT Condensed" w:hAnsi="Bodoni MT Condensed" w:cs="Bodoni MT Condensed"/>
        <w:b/>
        <w:bCs/>
        <w:color w:val="1F497D"/>
        <w:sz w:val="20"/>
        <w:szCs w:val="20"/>
      </w:rPr>
      <w:tab/>
    </w:r>
    <w:r>
      <w:rPr>
        <w:rFonts w:ascii="Bodoni MT Condensed" w:hAnsi="Bodoni MT Condensed" w:cs="Bodoni MT Condensed"/>
        <w:b/>
        <w:bCs/>
        <w:color w:val="1F497D"/>
        <w:sz w:val="20"/>
        <w:szCs w:val="20"/>
      </w:rPr>
      <w:tab/>
    </w:r>
    <w:r>
      <w:rPr>
        <w:rFonts w:ascii="Bodoni MT Condensed" w:hAnsi="Bodoni MT Condensed" w:cs="Bodoni MT Condensed"/>
        <w:b/>
        <w:bCs/>
        <w:color w:val="1F497D"/>
        <w:sz w:val="20"/>
        <w:szCs w:val="20"/>
      </w:rPr>
      <w:tab/>
    </w:r>
    <w:r>
      <w:rPr>
        <w:rFonts w:ascii="Bodoni MT Condensed" w:hAnsi="Bodoni MT Condensed" w:cs="Bodoni MT Condensed"/>
        <w:b/>
        <w:bCs/>
        <w:color w:val="1F497D"/>
        <w:sz w:val="20"/>
        <w:szCs w:val="20"/>
      </w:rPr>
      <w:tab/>
    </w:r>
  </w:p>
  <w:p w:rsidR="00A50953" w:rsidRPr="00D808C4" w:rsidRDefault="00A50953" w:rsidP="007F76E9">
    <w:pPr>
      <w:pStyle w:val="Header"/>
      <w:rPr>
        <w:rFonts w:ascii="Bodoni MT Condensed" w:hAnsi="Bodoni MT Condensed" w:cs="Bodoni MT Condensed"/>
        <w:b/>
        <w:bCs/>
        <w:color w:val="1F497D"/>
        <w:sz w:val="20"/>
        <w:szCs w:val="20"/>
        <w:u w:val="single"/>
      </w:rPr>
    </w:pPr>
    <w:r>
      <w:rPr>
        <w:rFonts w:ascii="Bodoni MT Condensed" w:hAnsi="Bodoni MT Condensed" w:cs="Bodoni MT Condensed"/>
        <w:b/>
        <w:bCs/>
        <w:color w:val="1F497D"/>
        <w:sz w:val="20"/>
        <w:szCs w:val="20"/>
      </w:rPr>
      <w:tab/>
    </w:r>
    <w:r>
      <w:rPr>
        <w:rFonts w:ascii="Bodoni MT Condensed" w:hAnsi="Bodoni MT Condensed" w:cs="Bodoni MT Condensed"/>
        <w:b/>
        <w:bCs/>
        <w:color w:val="1F497D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F06B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420B44"/>
    <w:multiLevelType w:val="hybridMultilevel"/>
    <w:tmpl w:val="38AED7E2"/>
    <w:lvl w:ilvl="0" w:tplc="08504F6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F5DFD"/>
    <w:multiLevelType w:val="hybridMultilevel"/>
    <w:tmpl w:val="CAEC4A66"/>
    <w:lvl w:ilvl="0" w:tplc="114612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AD0631"/>
    <w:multiLevelType w:val="hybridMultilevel"/>
    <w:tmpl w:val="075EEEFC"/>
    <w:lvl w:ilvl="0" w:tplc="75C2165C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197440"/>
    <w:multiLevelType w:val="hybridMultilevel"/>
    <w:tmpl w:val="E1BECF84"/>
    <w:lvl w:ilvl="0" w:tplc="1930913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2"/>
        <w:szCs w:val="22"/>
        <w:u w:val="none"/>
      </w:rPr>
    </w:lvl>
    <w:lvl w:ilvl="1" w:tplc="A9B61D8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u w:val="none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EF5D19"/>
    <w:multiLevelType w:val="hybridMultilevel"/>
    <w:tmpl w:val="120A4F58"/>
    <w:lvl w:ilvl="0" w:tplc="7BC6C04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640" w:hanging="360"/>
      </w:pPr>
    </w:lvl>
    <w:lvl w:ilvl="2" w:tplc="0C0A001B">
      <w:start w:val="1"/>
      <w:numFmt w:val="lowerRoman"/>
      <w:lvlText w:val="%3."/>
      <w:lvlJc w:val="right"/>
      <w:pPr>
        <w:ind w:left="3360" w:hanging="180"/>
      </w:pPr>
    </w:lvl>
    <w:lvl w:ilvl="3" w:tplc="0C0A000F">
      <w:start w:val="1"/>
      <w:numFmt w:val="decimal"/>
      <w:lvlText w:val="%4."/>
      <w:lvlJc w:val="left"/>
      <w:pPr>
        <w:ind w:left="4080" w:hanging="360"/>
      </w:pPr>
    </w:lvl>
    <w:lvl w:ilvl="4" w:tplc="0C0A0019">
      <w:start w:val="1"/>
      <w:numFmt w:val="lowerLetter"/>
      <w:lvlText w:val="%5."/>
      <w:lvlJc w:val="left"/>
      <w:pPr>
        <w:ind w:left="4800" w:hanging="360"/>
      </w:pPr>
    </w:lvl>
    <w:lvl w:ilvl="5" w:tplc="0C0A001B">
      <w:start w:val="1"/>
      <w:numFmt w:val="lowerRoman"/>
      <w:lvlText w:val="%6."/>
      <w:lvlJc w:val="right"/>
      <w:pPr>
        <w:ind w:left="5520" w:hanging="180"/>
      </w:pPr>
    </w:lvl>
    <w:lvl w:ilvl="6" w:tplc="0C0A000F">
      <w:start w:val="1"/>
      <w:numFmt w:val="decimal"/>
      <w:lvlText w:val="%7."/>
      <w:lvlJc w:val="left"/>
      <w:pPr>
        <w:ind w:left="6240" w:hanging="360"/>
      </w:pPr>
    </w:lvl>
    <w:lvl w:ilvl="7" w:tplc="0C0A0019">
      <w:start w:val="1"/>
      <w:numFmt w:val="lowerLetter"/>
      <w:lvlText w:val="%8."/>
      <w:lvlJc w:val="left"/>
      <w:pPr>
        <w:ind w:left="6960" w:hanging="360"/>
      </w:pPr>
    </w:lvl>
    <w:lvl w:ilvl="8" w:tplc="0C0A001B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0E614D1C"/>
    <w:multiLevelType w:val="singleLevel"/>
    <w:tmpl w:val="F9BC58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100F436E"/>
    <w:multiLevelType w:val="hybridMultilevel"/>
    <w:tmpl w:val="4E5A417A"/>
    <w:lvl w:ilvl="0" w:tplc="28CC862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963B1"/>
    <w:multiLevelType w:val="singleLevel"/>
    <w:tmpl w:val="7112461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134905D6"/>
    <w:multiLevelType w:val="hybridMultilevel"/>
    <w:tmpl w:val="FC364958"/>
    <w:lvl w:ilvl="0" w:tplc="1930913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2"/>
        <w:szCs w:val="22"/>
        <w:u w:val="none"/>
      </w:rPr>
    </w:lvl>
    <w:lvl w:ilvl="1" w:tplc="28CC862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  <w:u w:val="none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6974217"/>
    <w:multiLevelType w:val="hybridMultilevel"/>
    <w:tmpl w:val="6EF671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C0551"/>
    <w:multiLevelType w:val="hybridMultilevel"/>
    <w:tmpl w:val="3A1A7E82"/>
    <w:lvl w:ilvl="0" w:tplc="52946B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AC64452"/>
    <w:multiLevelType w:val="singleLevel"/>
    <w:tmpl w:val="A016108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1D63131E"/>
    <w:multiLevelType w:val="hybridMultilevel"/>
    <w:tmpl w:val="51246AAA"/>
    <w:lvl w:ilvl="0" w:tplc="BFE402B6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95" w:hanging="360"/>
      </w:pPr>
    </w:lvl>
    <w:lvl w:ilvl="2" w:tplc="0C0A001B">
      <w:start w:val="1"/>
      <w:numFmt w:val="lowerRoman"/>
      <w:lvlText w:val="%3."/>
      <w:lvlJc w:val="right"/>
      <w:pPr>
        <w:ind w:left="2715" w:hanging="180"/>
      </w:pPr>
    </w:lvl>
    <w:lvl w:ilvl="3" w:tplc="0C0A000F">
      <w:start w:val="1"/>
      <w:numFmt w:val="decimal"/>
      <w:lvlText w:val="%4."/>
      <w:lvlJc w:val="left"/>
      <w:pPr>
        <w:ind w:left="3435" w:hanging="360"/>
      </w:pPr>
    </w:lvl>
    <w:lvl w:ilvl="4" w:tplc="0C0A0019">
      <w:start w:val="1"/>
      <w:numFmt w:val="lowerLetter"/>
      <w:lvlText w:val="%5."/>
      <w:lvlJc w:val="left"/>
      <w:pPr>
        <w:ind w:left="4155" w:hanging="360"/>
      </w:pPr>
    </w:lvl>
    <w:lvl w:ilvl="5" w:tplc="0C0A001B">
      <w:start w:val="1"/>
      <w:numFmt w:val="lowerRoman"/>
      <w:lvlText w:val="%6."/>
      <w:lvlJc w:val="right"/>
      <w:pPr>
        <w:ind w:left="4875" w:hanging="180"/>
      </w:pPr>
    </w:lvl>
    <w:lvl w:ilvl="6" w:tplc="0C0A000F">
      <w:start w:val="1"/>
      <w:numFmt w:val="decimal"/>
      <w:lvlText w:val="%7."/>
      <w:lvlJc w:val="left"/>
      <w:pPr>
        <w:ind w:left="5595" w:hanging="360"/>
      </w:pPr>
    </w:lvl>
    <w:lvl w:ilvl="7" w:tplc="0C0A0019">
      <w:start w:val="1"/>
      <w:numFmt w:val="lowerLetter"/>
      <w:lvlText w:val="%8."/>
      <w:lvlJc w:val="left"/>
      <w:pPr>
        <w:ind w:left="6315" w:hanging="360"/>
      </w:pPr>
    </w:lvl>
    <w:lvl w:ilvl="8" w:tplc="0C0A001B">
      <w:start w:val="1"/>
      <w:numFmt w:val="lowerRoman"/>
      <w:lvlText w:val="%9."/>
      <w:lvlJc w:val="right"/>
      <w:pPr>
        <w:ind w:left="7035" w:hanging="180"/>
      </w:pPr>
    </w:lvl>
  </w:abstractNum>
  <w:abstractNum w:abstractNumId="14">
    <w:nsid w:val="1E6A7843"/>
    <w:multiLevelType w:val="hybridMultilevel"/>
    <w:tmpl w:val="3A4CC51A"/>
    <w:lvl w:ilvl="0" w:tplc="205A68DC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4BB5E9E"/>
    <w:multiLevelType w:val="singleLevel"/>
    <w:tmpl w:val="499C5F9A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>
    <w:nsid w:val="27791868"/>
    <w:multiLevelType w:val="singleLevel"/>
    <w:tmpl w:val="EFE4886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>
    <w:nsid w:val="27872017"/>
    <w:multiLevelType w:val="hybridMultilevel"/>
    <w:tmpl w:val="C690FD24"/>
    <w:lvl w:ilvl="0" w:tplc="25F8F8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127A1"/>
    <w:multiLevelType w:val="hybridMultilevel"/>
    <w:tmpl w:val="523C4FB4"/>
    <w:lvl w:ilvl="0" w:tplc="E5C69324">
      <w:start w:val="6"/>
      <w:numFmt w:val="lowerLetter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9">
    <w:nsid w:val="32855145"/>
    <w:multiLevelType w:val="singleLevel"/>
    <w:tmpl w:val="2E445DE4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>
    <w:nsid w:val="33504405"/>
    <w:multiLevelType w:val="hybridMultilevel"/>
    <w:tmpl w:val="AA3AEEFA"/>
    <w:lvl w:ilvl="0" w:tplc="10BAF190">
      <w:start w:val="4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1">
    <w:nsid w:val="34E90E5F"/>
    <w:multiLevelType w:val="hybridMultilevel"/>
    <w:tmpl w:val="523C4FB4"/>
    <w:lvl w:ilvl="0" w:tplc="E5C69324">
      <w:start w:val="6"/>
      <w:numFmt w:val="lowerLetter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2">
    <w:nsid w:val="37D81957"/>
    <w:multiLevelType w:val="singleLevel"/>
    <w:tmpl w:val="C82A7D86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>
    <w:nsid w:val="38666EFC"/>
    <w:multiLevelType w:val="hybridMultilevel"/>
    <w:tmpl w:val="DC4859E4"/>
    <w:lvl w:ilvl="0" w:tplc="EC7266FC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E120869"/>
    <w:multiLevelType w:val="hybridMultilevel"/>
    <w:tmpl w:val="E1BECF84"/>
    <w:lvl w:ilvl="0" w:tplc="1930913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2"/>
        <w:szCs w:val="22"/>
        <w:u w:val="none"/>
      </w:rPr>
    </w:lvl>
    <w:lvl w:ilvl="1" w:tplc="A9B61D8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u w:val="none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0094FCC"/>
    <w:multiLevelType w:val="hybridMultilevel"/>
    <w:tmpl w:val="7C149518"/>
    <w:lvl w:ilvl="0" w:tplc="49AEEDE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6">
    <w:nsid w:val="41A05947"/>
    <w:multiLevelType w:val="singleLevel"/>
    <w:tmpl w:val="2E445DE4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>
    <w:nsid w:val="4436187D"/>
    <w:multiLevelType w:val="hybridMultilevel"/>
    <w:tmpl w:val="AACE2DAE"/>
    <w:lvl w:ilvl="0" w:tplc="226E1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4F11A25"/>
    <w:multiLevelType w:val="singleLevel"/>
    <w:tmpl w:val="58704AD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>
    <w:nsid w:val="51DC3AE0"/>
    <w:multiLevelType w:val="hybridMultilevel"/>
    <w:tmpl w:val="8AFC8484"/>
    <w:lvl w:ilvl="0" w:tplc="6CF8E3EC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3C7F93"/>
    <w:multiLevelType w:val="hybridMultilevel"/>
    <w:tmpl w:val="74E037DE"/>
    <w:lvl w:ilvl="0" w:tplc="27C28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4170C6"/>
    <w:multiLevelType w:val="hybridMultilevel"/>
    <w:tmpl w:val="30EE82D4"/>
    <w:lvl w:ilvl="0" w:tplc="DCB23282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3700CCA"/>
    <w:multiLevelType w:val="hybridMultilevel"/>
    <w:tmpl w:val="B5562274"/>
    <w:lvl w:ilvl="0" w:tplc="91D87CF8">
      <w:start w:val="1"/>
      <w:numFmt w:val="lowerLetter"/>
      <w:lvlText w:val="%1)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3">
    <w:nsid w:val="659E21C0"/>
    <w:multiLevelType w:val="singleLevel"/>
    <w:tmpl w:val="D53CF9F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4">
    <w:nsid w:val="68B232C2"/>
    <w:multiLevelType w:val="hybridMultilevel"/>
    <w:tmpl w:val="17ECFC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E11A2"/>
    <w:multiLevelType w:val="hybridMultilevel"/>
    <w:tmpl w:val="4240EC76"/>
    <w:lvl w:ilvl="0" w:tplc="A164FC6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220" w:hanging="360"/>
      </w:pPr>
    </w:lvl>
    <w:lvl w:ilvl="2" w:tplc="0C0A001B">
      <w:start w:val="1"/>
      <w:numFmt w:val="lowerRoman"/>
      <w:lvlText w:val="%3."/>
      <w:lvlJc w:val="right"/>
      <w:pPr>
        <w:ind w:left="2940" w:hanging="180"/>
      </w:pPr>
    </w:lvl>
    <w:lvl w:ilvl="3" w:tplc="0C0A000F">
      <w:start w:val="1"/>
      <w:numFmt w:val="decimal"/>
      <w:lvlText w:val="%4."/>
      <w:lvlJc w:val="left"/>
      <w:pPr>
        <w:ind w:left="3660" w:hanging="360"/>
      </w:pPr>
    </w:lvl>
    <w:lvl w:ilvl="4" w:tplc="0C0A0019">
      <w:start w:val="1"/>
      <w:numFmt w:val="lowerLetter"/>
      <w:lvlText w:val="%5."/>
      <w:lvlJc w:val="left"/>
      <w:pPr>
        <w:ind w:left="4380" w:hanging="360"/>
      </w:pPr>
    </w:lvl>
    <w:lvl w:ilvl="5" w:tplc="0C0A001B">
      <w:start w:val="1"/>
      <w:numFmt w:val="lowerRoman"/>
      <w:lvlText w:val="%6."/>
      <w:lvlJc w:val="right"/>
      <w:pPr>
        <w:ind w:left="5100" w:hanging="180"/>
      </w:pPr>
    </w:lvl>
    <w:lvl w:ilvl="6" w:tplc="0C0A000F">
      <w:start w:val="1"/>
      <w:numFmt w:val="decimal"/>
      <w:lvlText w:val="%7."/>
      <w:lvlJc w:val="left"/>
      <w:pPr>
        <w:ind w:left="5820" w:hanging="360"/>
      </w:pPr>
    </w:lvl>
    <w:lvl w:ilvl="7" w:tplc="0C0A0019">
      <w:start w:val="1"/>
      <w:numFmt w:val="lowerLetter"/>
      <w:lvlText w:val="%8."/>
      <w:lvlJc w:val="left"/>
      <w:pPr>
        <w:ind w:left="6540" w:hanging="360"/>
      </w:pPr>
    </w:lvl>
    <w:lvl w:ilvl="8" w:tplc="0C0A001B">
      <w:start w:val="1"/>
      <w:numFmt w:val="lowerRoman"/>
      <w:lvlText w:val="%9."/>
      <w:lvlJc w:val="right"/>
      <w:pPr>
        <w:ind w:left="7260" w:hanging="180"/>
      </w:pPr>
    </w:lvl>
  </w:abstractNum>
  <w:abstractNum w:abstractNumId="36">
    <w:nsid w:val="76B37186"/>
    <w:multiLevelType w:val="singleLevel"/>
    <w:tmpl w:val="0916ECC4"/>
    <w:lvl w:ilvl="0">
      <w:numFmt w:val="bullet"/>
      <w:lvlText w:val=""/>
      <w:lvlJc w:val="left"/>
      <w:pPr>
        <w:tabs>
          <w:tab w:val="num" w:pos="705"/>
        </w:tabs>
        <w:ind w:left="705" w:hanging="705"/>
      </w:pPr>
      <w:rPr>
        <w:rFonts w:ascii="Monotype Sorts" w:hAnsi="Monotype Sorts" w:cs="Monotype Sorts" w:hint="default"/>
      </w:rPr>
    </w:lvl>
  </w:abstractNum>
  <w:abstractNum w:abstractNumId="37">
    <w:nsid w:val="7B0C45E6"/>
    <w:multiLevelType w:val="singleLevel"/>
    <w:tmpl w:val="B522764C"/>
    <w:lvl w:ilvl="0">
      <w:numFmt w:val="bullet"/>
      <w:lvlText w:val=""/>
      <w:lvlJc w:val="left"/>
      <w:pPr>
        <w:tabs>
          <w:tab w:val="num" w:pos="705"/>
        </w:tabs>
        <w:ind w:left="705" w:hanging="705"/>
      </w:pPr>
      <w:rPr>
        <w:rFonts w:ascii="Monotype Sorts" w:hAnsi="Monotype Sorts" w:cs="Monotype Sorts" w:hint="default"/>
      </w:rPr>
    </w:lvl>
  </w:abstractNum>
  <w:num w:numId="1">
    <w:abstractNumId w:val="0"/>
  </w:num>
  <w:num w:numId="2">
    <w:abstractNumId w:val="0"/>
  </w:num>
  <w:num w:numId="3">
    <w:abstractNumId w:val="20"/>
  </w:num>
  <w:num w:numId="4">
    <w:abstractNumId w:val="37"/>
  </w:num>
  <w:num w:numId="5">
    <w:abstractNumId w:val="36"/>
  </w:num>
  <w:num w:numId="6">
    <w:abstractNumId w:val="33"/>
  </w:num>
  <w:num w:numId="7">
    <w:abstractNumId w:val="19"/>
  </w:num>
  <w:num w:numId="8">
    <w:abstractNumId w:val="14"/>
  </w:num>
  <w:num w:numId="9">
    <w:abstractNumId w:val="12"/>
  </w:num>
  <w:num w:numId="10">
    <w:abstractNumId w:val="11"/>
  </w:num>
  <w:num w:numId="11">
    <w:abstractNumId w:val="6"/>
  </w:num>
  <w:num w:numId="12">
    <w:abstractNumId w:val="22"/>
  </w:num>
  <w:num w:numId="13">
    <w:abstractNumId w:val="28"/>
  </w:num>
  <w:num w:numId="14">
    <w:abstractNumId w:val="16"/>
  </w:num>
  <w:num w:numId="15">
    <w:abstractNumId w:val="32"/>
  </w:num>
  <w:num w:numId="16">
    <w:abstractNumId w:val="3"/>
  </w:num>
  <w:num w:numId="17">
    <w:abstractNumId w:val="31"/>
  </w:num>
  <w:num w:numId="18">
    <w:abstractNumId w:val="15"/>
  </w:num>
  <w:num w:numId="19">
    <w:abstractNumId w:val="1"/>
  </w:num>
  <w:num w:numId="20">
    <w:abstractNumId w:val="25"/>
  </w:num>
  <w:num w:numId="21">
    <w:abstractNumId w:val="13"/>
  </w:num>
  <w:num w:numId="22">
    <w:abstractNumId w:val="30"/>
  </w:num>
  <w:num w:numId="23">
    <w:abstractNumId w:val="27"/>
  </w:num>
  <w:num w:numId="24">
    <w:abstractNumId w:val="35"/>
  </w:num>
  <w:num w:numId="25">
    <w:abstractNumId w:val="5"/>
  </w:num>
  <w:num w:numId="26">
    <w:abstractNumId w:val="10"/>
  </w:num>
  <w:num w:numId="27">
    <w:abstractNumId w:val="18"/>
  </w:num>
  <w:num w:numId="28">
    <w:abstractNumId w:val="8"/>
  </w:num>
  <w:num w:numId="29">
    <w:abstractNumId w:val="2"/>
  </w:num>
  <w:num w:numId="30">
    <w:abstractNumId w:val="21"/>
  </w:num>
  <w:num w:numId="31">
    <w:abstractNumId w:val="29"/>
  </w:num>
  <w:num w:numId="32">
    <w:abstractNumId w:val="26"/>
  </w:num>
  <w:num w:numId="33">
    <w:abstractNumId w:val="23"/>
  </w:num>
  <w:num w:numId="34">
    <w:abstractNumId w:val="34"/>
  </w:num>
  <w:num w:numId="35">
    <w:abstractNumId w:val="17"/>
  </w:num>
  <w:num w:numId="36">
    <w:abstractNumId w:val="24"/>
  </w:num>
  <w:num w:numId="37">
    <w:abstractNumId w:val="4"/>
  </w:num>
  <w:num w:numId="38">
    <w:abstractNumId w:val="9"/>
  </w:num>
  <w:num w:numId="39">
    <w:abstractNumId w:val="7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8C4"/>
    <w:rsid w:val="000570E5"/>
    <w:rsid w:val="00072CB4"/>
    <w:rsid w:val="00076484"/>
    <w:rsid w:val="0009129C"/>
    <w:rsid w:val="000969D8"/>
    <w:rsid w:val="000A2E17"/>
    <w:rsid w:val="000A6BDF"/>
    <w:rsid w:val="000B09DE"/>
    <w:rsid w:val="000B4184"/>
    <w:rsid w:val="000D652C"/>
    <w:rsid w:val="000F460A"/>
    <w:rsid w:val="0012730D"/>
    <w:rsid w:val="00142256"/>
    <w:rsid w:val="00161716"/>
    <w:rsid w:val="0016325E"/>
    <w:rsid w:val="001702AF"/>
    <w:rsid w:val="0019593B"/>
    <w:rsid w:val="001B6BB0"/>
    <w:rsid w:val="001D4A52"/>
    <w:rsid w:val="001E1A79"/>
    <w:rsid w:val="00242CDF"/>
    <w:rsid w:val="002455B3"/>
    <w:rsid w:val="0025189E"/>
    <w:rsid w:val="00270C32"/>
    <w:rsid w:val="003101DA"/>
    <w:rsid w:val="00327663"/>
    <w:rsid w:val="00375B0D"/>
    <w:rsid w:val="003C62A1"/>
    <w:rsid w:val="003C66B6"/>
    <w:rsid w:val="003D31DE"/>
    <w:rsid w:val="003E2B93"/>
    <w:rsid w:val="003F66FF"/>
    <w:rsid w:val="004206A2"/>
    <w:rsid w:val="00450439"/>
    <w:rsid w:val="00481EE1"/>
    <w:rsid w:val="004A302A"/>
    <w:rsid w:val="004A41BA"/>
    <w:rsid w:val="004B2970"/>
    <w:rsid w:val="004B64F3"/>
    <w:rsid w:val="005607EB"/>
    <w:rsid w:val="005668E2"/>
    <w:rsid w:val="005751A2"/>
    <w:rsid w:val="005908E7"/>
    <w:rsid w:val="005A3DB9"/>
    <w:rsid w:val="005B3740"/>
    <w:rsid w:val="005B6873"/>
    <w:rsid w:val="005C380C"/>
    <w:rsid w:val="005C50D3"/>
    <w:rsid w:val="005F505B"/>
    <w:rsid w:val="006221D2"/>
    <w:rsid w:val="00630960"/>
    <w:rsid w:val="00647714"/>
    <w:rsid w:val="0067272D"/>
    <w:rsid w:val="00681F29"/>
    <w:rsid w:val="006B7206"/>
    <w:rsid w:val="00715274"/>
    <w:rsid w:val="007178B2"/>
    <w:rsid w:val="00723BBC"/>
    <w:rsid w:val="00733F32"/>
    <w:rsid w:val="00734465"/>
    <w:rsid w:val="00752C53"/>
    <w:rsid w:val="007650AD"/>
    <w:rsid w:val="00766C6F"/>
    <w:rsid w:val="007A056A"/>
    <w:rsid w:val="007F5441"/>
    <w:rsid w:val="007F76E9"/>
    <w:rsid w:val="00827896"/>
    <w:rsid w:val="00840F61"/>
    <w:rsid w:val="008537F7"/>
    <w:rsid w:val="00857C98"/>
    <w:rsid w:val="00863372"/>
    <w:rsid w:val="008633C6"/>
    <w:rsid w:val="008721B6"/>
    <w:rsid w:val="008927E8"/>
    <w:rsid w:val="008A66B5"/>
    <w:rsid w:val="008B2911"/>
    <w:rsid w:val="008D5B26"/>
    <w:rsid w:val="00931117"/>
    <w:rsid w:val="00957FB7"/>
    <w:rsid w:val="00981085"/>
    <w:rsid w:val="0099501B"/>
    <w:rsid w:val="00996DCE"/>
    <w:rsid w:val="009970DA"/>
    <w:rsid w:val="009B3091"/>
    <w:rsid w:val="009E5A19"/>
    <w:rsid w:val="00A001F5"/>
    <w:rsid w:val="00A122ED"/>
    <w:rsid w:val="00A1743D"/>
    <w:rsid w:val="00A35F68"/>
    <w:rsid w:val="00A4168C"/>
    <w:rsid w:val="00A41BF0"/>
    <w:rsid w:val="00A50953"/>
    <w:rsid w:val="00A73176"/>
    <w:rsid w:val="00A75A8A"/>
    <w:rsid w:val="00A86618"/>
    <w:rsid w:val="00AB4A86"/>
    <w:rsid w:val="00AC2350"/>
    <w:rsid w:val="00AE24EC"/>
    <w:rsid w:val="00B14D2C"/>
    <w:rsid w:val="00B255AB"/>
    <w:rsid w:val="00B56353"/>
    <w:rsid w:val="00B64843"/>
    <w:rsid w:val="00B84206"/>
    <w:rsid w:val="00BA057B"/>
    <w:rsid w:val="00C14131"/>
    <w:rsid w:val="00C2090F"/>
    <w:rsid w:val="00C4201E"/>
    <w:rsid w:val="00C530B6"/>
    <w:rsid w:val="00C72C7C"/>
    <w:rsid w:val="00C76866"/>
    <w:rsid w:val="00C778DD"/>
    <w:rsid w:val="00C84C02"/>
    <w:rsid w:val="00CB2BE9"/>
    <w:rsid w:val="00CD4830"/>
    <w:rsid w:val="00CF2ECE"/>
    <w:rsid w:val="00CF5B95"/>
    <w:rsid w:val="00D0152B"/>
    <w:rsid w:val="00D40783"/>
    <w:rsid w:val="00D43855"/>
    <w:rsid w:val="00D467DB"/>
    <w:rsid w:val="00D53CF4"/>
    <w:rsid w:val="00D77B35"/>
    <w:rsid w:val="00D808C4"/>
    <w:rsid w:val="00D825A8"/>
    <w:rsid w:val="00DA51A4"/>
    <w:rsid w:val="00DB555F"/>
    <w:rsid w:val="00DE1D61"/>
    <w:rsid w:val="00DE6810"/>
    <w:rsid w:val="00E07688"/>
    <w:rsid w:val="00E11AC5"/>
    <w:rsid w:val="00E4566F"/>
    <w:rsid w:val="00E620DA"/>
    <w:rsid w:val="00E722DD"/>
    <w:rsid w:val="00E82E69"/>
    <w:rsid w:val="00E844BC"/>
    <w:rsid w:val="00E92A8B"/>
    <w:rsid w:val="00EF7005"/>
    <w:rsid w:val="00F62071"/>
    <w:rsid w:val="00F803C4"/>
    <w:rsid w:val="00F81862"/>
    <w:rsid w:val="00FB7A69"/>
    <w:rsid w:val="00FC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locked="1" w:semiHidden="0" w:uiPriority="0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E681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41BF0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mic Sans MS"/>
      <w:sz w:val="36"/>
      <w:szCs w:val="36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1BF0"/>
    <w:rPr>
      <w:rFonts w:ascii="Comic Sans MS" w:hAnsi="Comic Sans MS" w:cs="Comic Sans MS"/>
      <w:sz w:val="20"/>
      <w:szCs w:val="20"/>
    </w:rPr>
  </w:style>
  <w:style w:type="paragraph" w:styleId="Header">
    <w:name w:val="header"/>
    <w:basedOn w:val="Normal"/>
    <w:link w:val="HeaderChar"/>
    <w:uiPriority w:val="99"/>
    <w:rsid w:val="00D808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08C4"/>
  </w:style>
  <w:style w:type="paragraph" w:styleId="Footer">
    <w:name w:val="footer"/>
    <w:basedOn w:val="Normal"/>
    <w:link w:val="FooterChar"/>
    <w:uiPriority w:val="99"/>
    <w:rsid w:val="00D808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08C4"/>
  </w:style>
  <w:style w:type="paragraph" w:styleId="BalloonText">
    <w:name w:val="Balloon Text"/>
    <w:basedOn w:val="Normal"/>
    <w:link w:val="BalloonTextChar"/>
    <w:uiPriority w:val="99"/>
    <w:semiHidden/>
    <w:rsid w:val="00D8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08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15274"/>
    <w:pPr>
      <w:ind w:left="720"/>
    </w:pPr>
  </w:style>
  <w:style w:type="paragraph" w:styleId="BodyText">
    <w:name w:val="Body Text"/>
    <w:basedOn w:val="Normal"/>
    <w:link w:val="BodyTextChar"/>
    <w:uiPriority w:val="99"/>
    <w:rsid w:val="00A41BF0"/>
    <w:pPr>
      <w:spacing w:after="0" w:line="240" w:lineRule="auto"/>
      <w:jc w:val="center"/>
    </w:pPr>
    <w:rPr>
      <w:rFonts w:ascii="Comic Sans MS" w:eastAsia="Times New Roman" w:hAnsi="Comic Sans MS" w:cs="Comic Sans MS"/>
      <w:sz w:val="40"/>
      <w:szCs w:val="40"/>
      <w:lang w:eastAsia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41BF0"/>
    <w:rPr>
      <w:rFonts w:ascii="Comic Sans MS" w:hAnsi="Comic Sans MS" w:cs="Comic Sans MS"/>
      <w:sz w:val="20"/>
      <w:szCs w:val="20"/>
    </w:rPr>
  </w:style>
  <w:style w:type="character" w:styleId="PageNumber">
    <w:name w:val="page number"/>
    <w:basedOn w:val="DefaultParagraphFont"/>
    <w:uiPriority w:val="99"/>
    <w:rsid w:val="00766C6F"/>
  </w:style>
  <w:style w:type="table" w:styleId="TableGrid">
    <w:name w:val="Table Grid"/>
    <w:basedOn w:val="TableNormal"/>
    <w:uiPriority w:val="99"/>
    <w:locked/>
    <w:rsid w:val="00766C6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C209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2090F"/>
    <w:rPr>
      <w:lang w:eastAsia="en-US"/>
    </w:rPr>
  </w:style>
  <w:style w:type="paragraph" w:styleId="List">
    <w:name w:val="List"/>
    <w:basedOn w:val="Normal"/>
    <w:uiPriority w:val="99"/>
    <w:rsid w:val="005908E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le">
    <w:name w:val="Title"/>
    <w:basedOn w:val="Normal"/>
    <w:link w:val="TitleChar"/>
    <w:uiPriority w:val="99"/>
    <w:qFormat/>
    <w:locked/>
    <w:rsid w:val="005908E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character" w:customStyle="1" w:styleId="TitleChar">
    <w:name w:val="Title Char"/>
    <w:basedOn w:val="DefaultParagraphFont"/>
    <w:link w:val="Title"/>
    <w:uiPriority w:val="99"/>
    <w:locked/>
    <w:rsid w:val="005908E7"/>
    <w:rPr>
      <w:rFonts w:ascii="Arial" w:hAnsi="Arial" w:cs="Arial"/>
      <w:b/>
      <w:bCs/>
      <w:kern w:val="28"/>
      <w:sz w:val="32"/>
      <w:szCs w:val="32"/>
    </w:rPr>
  </w:style>
  <w:style w:type="paragraph" w:styleId="ListBullet">
    <w:name w:val="List Bullet"/>
    <w:basedOn w:val="Normal"/>
    <w:autoRedefine/>
    <w:uiPriority w:val="99"/>
    <w:rsid w:val="005908E7"/>
    <w:pPr>
      <w:numPr>
        <w:numId w:val="39"/>
      </w:numPr>
      <w:tabs>
        <w:tab w:val="clear" w:pos="1800"/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1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1098</Words>
  <Characters>6039</Characters>
  <Application>Microsoft Office Outlook</Application>
  <DocSecurity>0</DocSecurity>
  <Lines>0</Lines>
  <Paragraphs>0</Paragraphs>
  <ScaleCrop>false</ScaleCrop>
  <Company>Charly Corp.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 CLUBES DE FUTBOL FEMENINO</dc:title>
  <dc:subject/>
  <dc:creator>PC</dc:creator>
  <cp:keywords/>
  <dc:description/>
  <cp:lastModifiedBy>RaulF</cp:lastModifiedBy>
  <cp:revision>2</cp:revision>
  <cp:lastPrinted>2017-07-27T11:41:00Z</cp:lastPrinted>
  <dcterms:created xsi:type="dcterms:W3CDTF">2017-07-28T16:12:00Z</dcterms:created>
  <dcterms:modified xsi:type="dcterms:W3CDTF">2017-07-28T16:12:00Z</dcterms:modified>
</cp:coreProperties>
</file>